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3" w:rsidRDefault="009A4F3F">
      <w:bookmarkStart w:id="0" w:name="_GoBack"/>
      <w:bookmarkEnd w:id="0"/>
      <w:r>
        <w:rPr>
          <w:noProof/>
        </w:rPr>
        <w:pict>
          <v:oval id="_x0000_s1128" style="position:absolute;left:0;text-align:left;margin-left:655.2pt;margin-top:504.15pt;width:104.4pt;height:24.3pt;z-index:26" fillcolor="#fcf" stroked="f">
            <v:textbox inset="5.85pt,.7pt,5.85pt,.7pt"/>
          </v:oval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29" type="#_x0000_t161" style="position:absolute;left:0;text-align:left;margin-left:677.8pt;margin-top:510.7pt;width:62.6pt;height:10.2pt;z-index:27" adj="0" fillcolor="black" stroked="f">
            <v:fill r:id="rId7" o:title=""/>
            <v:stroke r:id="rId7" o:title=""/>
            <v:shadow color="#868686"/>
            <v:textpath style="font-family:&quot;HG丸ｺﾞｼｯｸM-PRO&quot;;v-text-reverse:t;v-text-kern:t" trim="t" fitpath="t" xscale="f" string="４月～７月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893.5pt;margin-top:510.7pt;width:219.7pt;height:23.8pt;z-index:17" stroked="f">
            <v:textbox style="mso-next-textbox:#_x0000_s1108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最後に</w:t>
                  </w:r>
                  <w:r w:rsidR="00B839E3">
                    <w:rPr>
                      <w:rFonts w:hint="eastAsia"/>
                    </w:rPr>
                    <w:t>全体を通じて</w:t>
                  </w:r>
                  <w:r>
                    <w:rPr>
                      <w:rFonts w:hint="eastAsia"/>
                    </w:rPr>
                    <w:t>の変化を振り返ります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161" style="position:absolute;left:0;text-align:left;margin-left:677.8pt;margin-top:303.8pt;width:16.9pt;height:17.3pt;z-index:25" adj="0" fillcolor="black" stroked="f">
            <v:fill r:id="rId7" o:title=""/>
            <v:stroke r:id="rId7" o:title=""/>
            <v:shadow color="#868686"/>
            <v:textpath style="font-family:&quot;Felix Titling&quot;;font-size:32pt;v-text-kern:t" trim="t" fitpath="t" xscale="f" string="T"/>
          </v:shape>
        </w:pict>
      </w:r>
      <w:r>
        <w:rPr>
          <w:noProof/>
        </w:rPr>
        <w:pict>
          <v:shape id="_x0000_s1125" type="#_x0000_t161" style="position:absolute;left:0;text-align:left;margin-left:626.4pt;margin-top:304.15pt;width:12.7pt;height:17.3pt;z-index:24" adj="0" fillcolor="black" stroked="f">
            <v:fill r:id="rId7" o:title=""/>
            <v:stroke r:id="rId7" o:title=""/>
            <v:shadow color="#868686"/>
            <v:textpath style="font-family:&quot;Felix Titling&quot;;font-size:32pt;v-text-kern:t" trim="t" fitpath="t" xscale="f" string="F"/>
          </v:shape>
        </w:pict>
      </w:r>
      <w:r>
        <w:rPr>
          <w:noProof/>
        </w:rPr>
        <w:pict>
          <v:shape id="_x0000_s1124" type="#_x0000_t161" style="position:absolute;left:0;text-align:left;margin-left:639.9pt;margin-top:307.3pt;width:148.7pt;height:13.8pt;z-index:23" adj="0" fillcolor="black" stroked="f">
            <v:fill r:id="rId7" o:title=""/>
            <v:stroke r:id="rId7" o:title=""/>
            <v:shadow color="#868686"/>
            <v:textpath style="font-family:&quot;Felix Titling&quot;;font-size:32pt;v-text-kern:t" trim="t" fitpath="t" xscale="f" string="or   eachers"/>
          </v:shape>
        </w:pict>
      </w:r>
      <w:r>
        <w:rPr>
          <w:noProof/>
        </w:rPr>
        <w:pict>
          <v:shape id="_x0000_s1063" type="#_x0000_t161" style="position:absolute;left:0;text-align:left;margin-left:634.15pt;margin-top:435.5pt;width:148.7pt;height:19pt;z-index:6" adj="0" fillcolor="black" stroked="f">
            <v:fill r:id="rId7" o:title=""/>
            <v:stroke r:id="rId7" o:title=""/>
            <v:shadow color="#868686"/>
            <v:textpath style="font-family:&quot;HGP明朝B&quot;;font-size:32pt;v-text-reverse:t;v-text-kern:t" trim="t" fitpath="t" xscale="f" string="【自分を科学する】"/>
          </v:shape>
        </w:pict>
      </w:r>
      <w:r>
        <w:rPr>
          <w:noProof/>
        </w:rPr>
        <w:pict>
          <v:shape id="_x0000_s1086" type="#_x0000_t202" style="position:absolute;left:0;text-align:left;margin-left:887.85pt;margin-top:208.3pt;width:203.1pt;height:23.8pt;z-index:11" stroked="f">
            <v:textbox style="mso-next-textbox:#_x0000_s1086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初めに</w:t>
                  </w:r>
                  <w:r w:rsidR="00B031CE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カ所を記入します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1" type="#_x0000_t84" style="position:absolute;left:0;text-align:left;margin-left:900.4pt;margin-top:239.05pt;width:212.8pt;height:32.8pt;z-index:10" adj="1031">
            <v:textbox style="mso-next-textbox:#_x0000_s1081" inset="5.85pt,.7pt,5.85pt,.7pt">
              <w:txbxContent>
                <w:p w:rsidR="00240081" w:rsidRPr="00240081" w:rsidRDefault="00240081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 w:rsidRPr="00240081">
                    <w:rPr>
                      <w:rFonts w:ascii="Rockwell Extra Bold" w:hAnsi="Rockwell Extra Bold"/>
                      <w:sz w:val="18"/>
                      <w:szCs w:val="18"/>
                    </w:rPr>
                    <w:t>BEFORE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left:0;text-align:left;margin-left:981.9pt;margin-top:474.95pt;width:17.8pt;height:17.3pt;z-index:16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106" type="#_x0000_t202" style="position:absolute;left:0;text-align:left;margin-left:893.5pt;margin-top:338.15pt;width:203.1pt;height:23.8pt;z-index:15" stroked="f">
            <v:textbox style="mso-next-textbox:#_x0000_s1106" inset="5.85pt,.7pt,5.85pt,.7pt">
              <w:txbxContent>
                <w:p w:rsidR="00AC3272" w:rsidRDefault="00B839E3">
                  <w:r>
                    <w:rPr>
                      <w:rFonts w:hint="eastAsia"/>
                    </w:rPr>
                    <w:t>毎回の内容について</w:t>
                  </w:r>
                  <w:r w:rsidR="00AC3272">
                    <w:rPr>
                      <w:rFonts w:hint="eastAsia"/>
                    </w:rPr>
                    <w:t>まとめます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1" style="position:absolute;left:0;text-align:left;margin-left:900.4pt;margin-top:364.65pt;width:205.55pt;height:91.9pt;z-index:14" arcsize="5686f">
            <v:textbox style="mso-next-textbox:#_x0000_s1091" inset="5.85pt,.7pt,5.85pt,.7pt">
              <w:txbxContent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月　日　　</w:t>
                  </w:r>
                </w:p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--------------------------------------</w:t>
                  </w:r>
                </w:p>
                <w:p w:rsidR="009F2032" w:rsidRPr="00823FBF" w:rsidRDefault="009F2032" w:rsidP="009F203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「一番大切なこと」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  <w:p w:rsidR="00AC3272" w:rsidRPr="009F203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3A092D" w:rsidRDefault="009E7123" w:rsidP="00AC3272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感想・気づいたこと</w:t>
                  </w: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など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9" type="#_x0000_t202" style="position:absolute;left:0;text-align:left;margin-left:907.45pt;margin-top:655.45pt;width:189.15pt;height:68pt;z-index:20" strokeweight="1.5pt">
            <v:stroke dashstyle="1 1" endcap="round"/>
            <v:textbox style="mso-next-textbox:#_x0000_s1119" inset="5.85pt,.7pt,5.85pt,.7pt">
              <w:txbxContent>
                <w:p w:rsidR="001C301F" w:rsidRDefault="009E7123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E712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あなた自身の考え方に変化にどのような変化がありましたか？</w:t>
                  </w:r>
                </w:p>
                <w:p w:rsidR="009E7123" w:rsidRDefault="009E7123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:rsidR="009E7123" w:rsidRPr="00745500" w:rsidRDefault="009E7123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907.45pt;margin-top:578.45pt;width:189.15pt;height:63.85pt;z-index:19" strokeweight="1.5pt">
            <v:stroke dashstyle="1 1" endcap="round"/>
            <v:textbox style="mso-next-textbox:#_x0000_s1118" inset="5.85pt,.7pt,5.85pt,.7pt">
              <w:txbxContent>
                <w:p w:rsidR="001C301F" w:rsidRDefault="009E7123" w:rsidP="00745500">
                  <w:pPr>
                    <w:snapToGrid w:val="0"/>
                    <w:rPr>
                      <w:rFonts w:ascii="HG丸ｺﾞｼｯｸM-PRO" w:eastAsia="HG丸ｺﾞｼｯｸM-PRO"/>
                      <w:sz w:val="24"/>
                    </w:rPr>
                  </w:pPr>
                  <w:r w:rsidRPr="009E7123">
                    <w:rPr>
                      <w:rFonts w:ascii="HG丸ｺﾞｼｯｸM-PRO" w:eastAsia="HG丸ｺﾞｼｯｸM-PRO" w:hint="eastAsia"/>
                      <w:sz w:val="18"/>
                    </w:rPr>
                    <w:t>生徒にどのような変化がありましたか？</w:t>
                  </w:r>
                </w:p>
                <w:p w:rsidR="001C301F" w:rsidRDefault="001C301F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67" style="position:absolute;left:0;text-align:left;margin-left:981.9pt;margin-top:304.15pt;width:17.8pt;height:17.3pt;z-index:13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62" type="#_x0000_t161" style="position:absolute;left:0;text-align:left;margin-left:612.15pt;margin-top:191.55pt;width:188.2pt;height:37.2pt;z-index:5" adj="0" fillcolor="black" stroked="f">
            <v:fill r:id="rId7" o:title=""/>
            <v:stroke r:id="rId7" o:title=""/>
            <v:shadow color="#868686"/>
            <v:textpath style="font-family:&quot;HGP創英ﾌﾟﾚｾﾞﾝｽEB&quot;;v-text-reverse:t;v-text-kern:t" trim="t" fitpath="t" xscale="f" string="ポートフォリオ"/>
          </v:shape>
        </w:pict>
      </w:r>
      <w:r>
        <w:rPr>
          <w:noProof/>
        </w:rPr>
        <w:pict>
          <v:group id="_x0000_s1073" style="position:absolute;left:0;text-align:left;margin-left:604.55pt;margin-top:89.05pt;width:207.8pt;height:207.8pt;z-index:1" coordorigin="12116,2160" coordsize="4156,4156">
            <v:rect id="_x0000_s1071" style="position:absolute;left:12319;top:2412;width:3751;height:3652" stroked="f">
              <v:fill r:id="rId8" o:title="大理石 (茶)" color2="#5a5a5a" rotate="t" type="tile"/>
              <v:textbox inset="5.85pt,.7pt,5.85pt,.7pt"/>
            </v:rect>
            <v:oval id="_x0000_s1072" style="position:absolute;left:12116;top:2160;width:4156;height:4156" stroked="f">
              <v:textbox inset="5.85pt,.7pt,5.85pt,.7pt"/>
            </v:oval>
          </v:group>
        </w:pict>
      </w:r>
      <w:r>
        <w:rPr>
          <w:noProof/>
        </w:rPr>
        <w:pict>
          <v:shape id="_x0000_s1065" type="#_x0000_t202" style="position:absolute;left:0;text-align:left;margin-left:579.85pt;margin-top:642.3pt;width:254.35pt;height:40.55pt;z-index:7">
            <v:textbox inset="5.85pt,3.35mm,5.85pt,.7pt">
              <w:txbxContent>
                <w:p w:rsidR="008C1266" w:rsidRPr="00186B0F" w:rsidRDefault="008C1266">
                  <w:pPr>
                    <w:rPr>
                      <w:sz w:val="20"/>
                    </w:rPr>
                  </w:pPr>
                  <w:r w:rsidRPr="00186B0F">
                    <w:rPr>
                      <w:rFonts w:hint="eastAsia"/>
                      <w:sz w:val="24"/>
                    </w:rPr>
                    <w:t xml:space="preserve">　</w:t>
                  </w:r>
                  <w:r w:rsidR="009E7123">
                    <w:rPr>
                      <w:rFonts w:hint="eastAsia"/>
                      <w:sz w:val="24"/>
                    </w:rPr>
                    <w:t>お名前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887.85pt;margin-top:33.05pt;width:203.1pt;height:23.8pt;z-index:9" stroked="f">
            <v:textbox style="mso-next-textbox:#_x0000_s1079" inset="5.85pt,.7pt,5.85pt,.7pt">
              <w:txbxContent>
                <w:p w:rsidR="00240081" w:rsidRDefault="00240081">
                  <w:r>
                    <w:rPr>
                      <w:rFonts w:hint="eastAsia"/>
                    </w:rPr>
                    <w:t>４つ折りにたたみます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8" style="position:absolute;left:0;text-align:left;margin-left:940pt;margin-top:62.35pt;width:99.6pt;height:98.9pt;z-index:8" coordorigin="20019,2237" coordsize="1670,249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6" type="#_x0000_t7" style="position:absolute;left:19497;top:3373;width:1880;height:835;rotation:270" adj="1620">
              <v:textbox inset="5.85pt,.7pt,5.85pt,.7pt"/>
            </v:shape>
            <v:shape id="_x0000_s1077" type="#_x0000_t7" style="position:absolute;left:20332;top:3373;width:1880;height:835;rotation:270;flip:x" adj="1620">
              <v:textbox inset="5.85pt,.7pt,5.85pt,.7pt"/>
            </v:shape>
            <v:shape id="_x0000_s1074" type="#_x0000_t7" style="position:absolute;left:20175;top:3082;width:2359;height:669;rotation:270">
              <v:textbox inset="5.85pt,.7pt,5.85pt,.7pt"/>
            </v:shape>
            <v:shape id="_x0000_s1075" type="#_x0000_t7" style="position:absolute;left:19174;top:3082;width:2359;height:669;rotation:270;flip:x">
              <v:textbox inset="5.85pt,.7pt,5.85pt,.7pt"/>
            </v:shape>
          </v:group>
        </w:pict>
      </w:r>
      <w:r>
        <w:rPr>
          <w:noProof/>
        </w:rPr>
        <w:pict>
          <v:shape id="_x0000_s1109" type="#_x0000_t84" style="position:absolute;left:0;text-align:left;margin-left:900.4pt;margin-top:534.5pt;width:212.8pt;height:32.8pt;z-index:18" adj="1031">
            <v:textbox style="mso-next-textbox:#_x0000_s1109" inset="5.85pt,.7pt,5.85pt,.7pt">
              <w:txbxContent>
                <w:p w:rsidR="00AC3272" w:rsidRPr="00240081" w:rsidRDefault="00AC3272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>
                    <w:rPr>
                      <w:rFonts w:ascii="Rockwell Extra Bold" w:hAnsi="Rockwell Extra Bold" w:hint="eastAsia"/>
                      <w:sz w:val="18"/>
                      <w:szCs w:val="18"/>
                    </w:rPr>
                    <w:t>AFTER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67" style="position:absolute;left:0;text-align:left;margin-left:981.9pt;margin-top:174.4pt;width:17.8pt;height:17.3pt;z-index:12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61" type="#_x0000_t161" style="position:absolute;left:0;text-align:left;margin-left:647.15pt;margin-top:137.25pt;width:108pt;height:37.15pt;z-index:4" adj="0" fillcolor="black" stroked="f">
            <v:fill r:id="rId7" o:title=""/>
            <v:stroke r:id="rId7" o:title=""/>
            <v:shadow color="#868686"/>
            <v:textpath style="font-family:&quot;HG創英ﾌﾟﾚｾﾞﾝｽEB&quot;;v-text-reverse:t;v-text-kern:t" trim="t" fitpath="t" xscale="f" string="ＳＳⅠ"/>
          </v:shape>
        </w:pict>
      </w:r>
      <w:r w:rsidR="004552CF">
        <w:br w:type="page"/>
      </w:r>
      <w:r>
        <w:rPr>
          <w:noProof/>
        </w:rPr>
        <w:lastRenderedPageBreak/>
        <w:pict>
          <v:group id="_x0000_s1130" style="position:absolute;left:0;text-align:left;margin-left:-10.15pt;margin-top:88pt;width:1140.45pt;height:591pt;z-index:28" coordorigin="477,2430" coordsize="22809,11820">
            <v:group id="_x0000_s1131" style="position:absolute;left:477;top:2430;width:5340;height:11820" coordorigin="477,2430" coordsize="5340,11820">
              <v:roundrect id="_x0000_s1132" style="position:absolute;left:477;top:2430;width:5340;height:3780" arcsize="5686f">
                <v:textbox style="mso-next-textbox:#_x0000_s1132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4月1５日　　オリエンテーション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33" style="position:absolute;left:477;top:6450;width:5340;height:3780" arcsize="5686f">
                <v:textbox style="mso-next-textbox:#_x0000_s1133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⑤ 5月2７日　　問題を多面的に捉えよう②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34" style="position:absolute;left:477;top:10470;width:5340;height:3780" arcsize="5686f">
                <v:textbox style="mso-next-textbox:#_x0000_s1134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⑨ 6月2４日　　職業人による講演会①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135" style="position:absolute;left:12123;top:2430;width:5340;height:11820" coordorigin="12104,2430" coordsize="5340,11820">
              <v:roundrect id="_x0000_s1136" style="position:absolute;left:12104;top:2430;width:5340;height:3780" arcsize="5686f">
                <v:textbox style="mso-next-textbox:#_x0000_s1136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③ 5月１３日　　研究のゴールを知ろう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37" style="position:absolute;left:12104;top:6450;width:5340;height:3780" arcsize="5686f">
                <v:textbox style="mso-next-textbox:#_x0000_s1137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⑦ 6月1２日　　進路ガイダンス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38" style="position:absolute;left:12104;top:10470;width:5340;height:3780" arcsize="5686f">
                <v:textbox style="mso-next-textbox:#_x0000_s1138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⑪ 7月２２日　　表現力をつけよう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139" style="position:absolute;left:6300;top:2430;width:5340;height:11820" coordorigin="6300,2430" coordsize="5340,11820">
              <v:roundrect id="_x0000_s1140" style="position:absolute;left:6300;top:2430;width:5340;height:3780" arcsize="5686f">
                <v:textbox style="mso-next-textbox:#_x0000_s1140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② ５月２日　　自己を分析しよう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41" style="position:absolute;left:6300;top:6450;width:5340;height:3780" arcsize="5686f">
                <v:textbox style="mso-next-textbox:#_x0000_s1141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⑥ ６月１０日　　問題を多面的に捉えよう③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42" style="position:absolute;left:6300;top:10470;width:5340;height:3780" arcsize="5686f">
                <v:textbox style="mso-next-textbox:#_x0000_s1142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⑩ ７月８日　　課題を発見しよう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143" style="position:absolute;left:17946;top:2430;width:5340;height:11820" coordorigin="17946,2430" coordsize="5340,11820">
              <v:roundrect id="_x0000_s1144" style="position:absolute;left:17946;top:2430;width:5340;height:3780" arcsize="5686f">
                <v:textbox style="mso-next-textbox:#_x0000_s1144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④ 5月２０日　　問題を多面的に捉えよう①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45" style="position:absolute;left:17946;top:6450;width:5340;height:3780" arcsize="5686f">
                <v:textbox style="mso-next-textbox:#_x0000_s1145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⑧ 6月1７日　　自己分析を深めよう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46" style="position:absolute;left:17946;top:10470;width:5340;height:3780" arcsize="5686f">
                <v:textbox style="mso-next-textbox:#_x0000_s1146" inset="5.85pt,.7pt,5.85pt,.7pt">
                  <w:txbxContent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⑫ </w:t>
                      </w:r>
                      <w:r w:rsidR="00877AB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月　　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823FBF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F01EDC" w:rsidRPr="003A092D" w:rsidRDefault="00F01EDC" w:rsidP="00F01EDC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shape id="_x0000_s1123" type="#_x0000_t202" style="position:absolute;left:0;text-align:left;margin-left:572.15pt;margin-top:687.25pt;width:548.4pt;height:95.2pt;z-index:22" strokeweight="1.5pt">
            <v:stroke dashstyle="1 1" endcap="round"/>
            <v:textbox inset="5.85pt,.7pt,5.85pt,.7pt">
              <w:txbxContent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あなた自身の</w:t>
                  </w:r>
                  <w:r w:rsidR="00B031CE">
                    <w:rPr>
                      <w:rFonts w:ascii="HG丸ｺﾞｼｯｸM-PRO" w:eastAsia="HG丸ｺﾞｼｯｸM-PRO" w:hint="eastAsia"/>
                      <w:sz w:val="24"/>
                    </w:rPr>
                    <w:t>考え方に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どのよう</w:t>
                  </w:r>
                  <w:r w:rsidR="00B031CE">
                    <w:rPr>
                      <w:rFonts w:ascii="HG丸ｺﾞｼｯｸM-PRO" w:eastAsia="HG丸ｺﾞｼｯｸM-PRO" w:hint="eastAsia"/>
                      <w:sz w:val="24"/>
                    </w:rPr>
                    <w:t>な変化がありましたか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？</w:t>
                  </w: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/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0pt;margin-top:687.25pt;width:538pt;height:95.2pt;z-index:21" strokeweight="1.5pt">
            <v:stroke dashstyle="1 1" endcap="round"/>
            <v:textbox inset="5.85pt,.7pt,5.85pt,.7pt">
              <w:txbxContent>
                <w:p w:rsidR="00FB43A9" w:rsidRDefault="00B031CE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生徒</w:t>
                  </w:r>
                  <w:r w:rsidR="00FB43A9">
                    <w:rPr>
                      <w:rFonts w:ascii="HG丸ｺﾞｼｯｸM-PRO" w:eastAsia="HG丸ｺﾞｼｯｸM-PRO" w:hint="eastAsia"/>
                      <w:sz w:val="24"/>
                    </w:rPr>
                    <w:t>にどのような変化がありましたか？</w:t>
                  </w: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/>
              </w:txbxContent>
            </v:textbox>
          </v:shape>
        </w:pict>
      </w:r>
      <w:r>
        <w:rPr>
          <w:noProof/>
        </w:rPr>
        <w:pict>
          <v:shape id="_x0000_s1060" type="#_x0000_t84" style="position:absolute;left:0;text-align:left;margin-left:576.05pt;margin-top:-17.4pt;width:558.15pt;height:94.15pt;z-index:3" adj="1031">
            <v:textbox style="mso-next-textbox:#_x0000_s1060" inset="5.85pt,.7pt,5.85pt,.7pt">
              <w:txbxContent>
                <w:p w:rsidR="005E618A" w:rsidRPr="005E618A" w:rsidRDefault="005E618A" w:rsidP="005E618A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 w:hint="eastAsia"/>
                    </w:rPr>
                    <w:t>AFTER</w:t>
                  </w:r>
                  <w:r w:rsidR="00B031CE">
                    <w:rPr>
                      <w:rFonts w:ascii="Rockwell Extra Bold" w:hAnsi="Rockwell Extra Bold" w:hint="eastAsia"/>
                    </w:rPr>
                    <w:t xml:space="preserve">　　</w:t>
                  </w:r>
                  <w:r w:rsidR="00F01EDC">
                    <w:rPr>
                      <w:rFonts w:ascii="Rockwell Extra Bold" w:hAnsi="Rockwell Extra Bold" w:hint="eastAsia"/>
                    </w:rPr>
                    <w:t>生徒が探究活動を行う利点は何ですか</w:t>
                  </w:r>
                  <w:r w:rsidR="00E74CD7" w:rsidRPr="002441A6">
                    <w:rPr>
                      <w:rFonts w:ascii="Rockwell Extra Bold" w:hAnsi="Rockwell Extra Bold"/>
                    </w:rPr>
                    <w:t>？</w:t>
                  </w:r>
                  <w:r w:rsidR="00E74CD7">
                    <w:rPr>
                      <w:rFonts w:ascii="Rockwell Extra Bold" w:hAnsi="Rockwell Extra Bold" w:hint="eastAsia"/>
                    </w:rPr>
                    <w:t xml:space="preserve">　</w:t>
                  </w:r>
                  <w:r w:rsidR="00B031CE">
                    <w:rPr>
                      <w:rFonts w:ascii="Rockwell Extra Bold" w:hAnsi="Rockwell Extra Bold" w:hint="eastAsia"/>
                    </w:rPr>
                    <w:t>文章で説明してください。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84" style="position:absolute;left:0;text-align:left;margin-left:-10.15pt;margin-top:-17.4pt;width:558.15pt;height:94.15pt;z-index:2" adj="1031">
            <v:textbox style="mso-next-textbox:#_x0000_s1059" inset="5.85pt,.7pt,5.85pt,.7pt">
              <w:txbxContent>
                <w:p w:rsidR="00B031CE" w:rsidRDefault="005E618A">
                  <w:pPr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 w:rsidRPr="005E618A">
                    <w:rPr>
                      <w:rFonts w:ascii="Rockwell Extra Bold" w:hAnsi="Rockwell Extra Bold"/>
                    </w:rPr>
                    <w:t>BEFORE</w:t>
                  </w:r>
                  <w:r w:rsidR="00DB4633">
                    <w:rPr>
                      <w:rFonts w:ascii="Rockwell Extra Bold" w:hAnsi="Rockwell Extra Bold" w:hint="eastAsia"/>
                    </w:rPr>
                    <w:t xml:space="preserve">　</w:t>
                  </w:r>
                  <w:r w:rsidR="00B031CE">
                    <w:rPr>
                      <w:rFonts w:ascii="Rockwell Extra Bold" w:hAnsi="Rockwell Extra Bold" w:hint="eastAsia"/>
                    </w:rPr>
                    <w:t xml:space="preserve">　</w:t>
                  </w:r>
                  <w:r w:rsidR="00F01EDC">
                    <w:rPr>
                      <w:rFonts w:ascii="Rockwell Extra Bold" w:hAnsi="Rockwell Extra Bold" w:hint="eastAsia"/>
                    </w:rPr>
                    <w:t>生徒が探究活動を行う利点は何ですか</w:t>
                  </w:r>
                  <w:r w:rsidR="00E74CD7" w:rsidRPr="002441A6">
                    <w:rPr>
                      <w:rFonts w:ascii="Rockwell Extra Bold" w:hAnsi="Rockwell Extra Bold"/>
                    </w:rPr>
                    <w:t>？</w:t>
                  </w:r>
                  <w:r w:rsidR="009E7123">
                    <w:rPr>
                      <w:rFonts w:ascii="Rockwell Extra Bold" w:hAnsi="Rockwell Extra Bold" w:hint="eastAsia"/>
                    </w:rPr>
                    <w:t xml:space="preserve">　文章で説明してください。</w:t>
                  </w:r>
                </w:p>
                <w:p w:rsidR="005E618A" w:rsidRPr="00B031CE" w:rsidRDefault="00B031CE">
                  <w:pPr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9C6553" w:rsidSect="00032818">
      <w:pgSz w:w="23814" w:h="16840" w:orient="landscape" w:code="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3F" w:rsidRDefault="009A4F3F" w:rsidP="00B031CE">
      <w:r>
        <w:separator/>
      </w:r>
    </w:p>
  </w:endnote>
  <w:endnote w:type="continuationSeparator" w:id="0">
    <w:p w:rsidR="009A4F3F" w:rsidRDefault="009A4F3F" w:rsidP="00B0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3F" w:rsidRDefault="009A4F3F" w:rsidP="00B031CE">
      <w:r>
        <w:separator/>
      </w:r>
    </w:p>
  </w:footnote>
  <w:footnote w:type="continuationSeparator" w:id="0">
    <w:p w:rsidR="009A4F3F" w:rsidRDefault="009A4F3F" w:rsidP="00B0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818"/>
    <w:rsid w:val="00032818"/>
    <w:rsid w:val="00073C75"/>
    <w:rsid w:val="00082076"/>
    <w:rsid w:val="00082AE7"/>
    <w:rsid w:val="000D4017"/>
    <w:rsid w:val="000E496E"/>
    <w:rsid w:val="000E6CD0"/>
    <w:rsid w:val="001233DE"/>
    <w:rsid w:val="00165A16"/>
    <w:rsid w:val="0018511B"/>
    <w:rsid w:val="00186B0F"/>
    <w:rsid w:val="001C301F"/>
    <w:rsid w:val="001F5FC9"/>
    <w:rsid w:val="00240081"/>
    <w:rsid w:val="002441A6"/>
    <w:rsid w:val="00277412"/>
    <w:rsid w:val="0038049E"/>
    <w:rsid w:val="003B14C6"/>
    <w:rsid w:val="003D63B6"/>
    <w:rsid w:val="003E14EF"/>
    <w:rsid w:val="003F5E1A"/>
    <w:rsid w:val="004201EA"/>
    <w:rsid w:val="00454ECB"/>
    <w:rsid w:val="004552CF"/>
    <w:rsid w:val="00537F18"/>
    <w:rsid w:val="005A555C"/>
    <w:rsid w:val="005C6230"/>
    <w:rsid w:val="005E618A"/>
    <w:rsid w:val="005F4370"/>
    <w:rsid w:val="005F736C"/>
    <w:rsid w:val="00615685"/>
    <w:rsid w:val="00647C0B"/>
    <w:rsid w:val="00745500"/>
    <w:rsid w:val="007530C7"/>
    <w:rsid w:val="00780088"/>
    <w:rsid w:val="0084539D"/>
    <w:rsid w:val="00877AB9"/>
    <w:rsid w:val="008C1266"/>
    <w:rsid w:val="0090103B"/>
    <w:rsid w:val="009663E8"/>
    <w:rsid w:val="009A4F3F"/>
    <w:rsid w:val="009C6553"/>
    <w:rsid w:val="009E7123"/>
    <w:rsid w:val="009F2032"/>
    <w:rsid w:val="00A03B65"/>
    <w:rsid w:val="00A15EFC"/>
    <w:rsid w:val="00AC3272"/>
    <w:rsid w:val="00AE4563"/>
    <w:rsid w:val="00B031CE"/>
    <w:rsid w:val="00B0336C"/>
    <w:rsid w:val="00B21F9E"/>
    <w:rsid w:val="00B7109A"/>
    <w:rsid w:val="00B72C7B"/>
    <w:rsid w:val="00B839E3"/>
    <w:rsid w:val="00C805C4"/>
    <w:rsid w:val="00CA6A8E"/>
    <w:rsid w:val="00DB4633"/>
    <w:rsid w:val="00DE2F33"/>
    <w:rsid w:val="00E15CB7"/>
    <w:rsid w:val="00E74CD7"/>
    <w:rsid w:val="00F01EDC"/>
    <w:rsid w:val="00F42D55"/>
    <w:rsid w:val="00F76601"/>
    <w:rsid w:val="00FA3FBE"/>
    <w:rsid w:val="00FB43A9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31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31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&#40658;&#26528;&#32218;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黒枠線A4.dotx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山梨県教育庁高校教育課</dc:creator>
  <cp:keywords/>
  <cp:lastModifiedBy>teacher</cp:lastModifiedBy>
  <cp:revision>6</cp:revision>
  <cp:lastPrinted>2018-04-16T00:06:00Z</cp:lastPrinted>
  <dcterms:created xsi:type="dcterms:W3CDTF">2018-07-31T00:24:00Z</dcterms:created>
  <dcterms:modified xsi:type="dcterms:W3CDTF">2019-11-11T10:46:00Z</dcterms:modified>
</cp:coreProperties>
</file>