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553" w:rsidRDefault="003F6790">
      <w:r>
        <w:rPr>
          <w:noProof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64" type="#_x0000_t161" style="position:absolute;left:0;text-align:left;margin-left:671.65pt;margin-top:434.95pt;width:62.6pt;height:10.2pt;z-index:251676160" o:regroupid="1" adj="0" fillcolor="black" stroked="f">
            <v:fill r:id="rId8" o:title=""/>
            <v:stroke r:id="rId8" o:title=""/>
            <v:shadow color="#868686"/>
            <v:textpath style="font-family:&quot;HG丸ｺﾞｼｯｸM-PRO&quot;;v-text-reverse:t;v-text-kern:t" trim="t" fitpath="t" xscale="f" string="9月～12月"/>
          </v:shape>
        </w:pict>
      </w:r>
      <w:r>
        <w:rPr>
          <w:noProof/>
        </w:rPr>
        <w:pict>
          <v:oval id="_x0000_s1070" style="position:absolute;left:0;text-align:left;margin-left:650.75pt;margin-top:427.9pt;width:104.4pt;height:24.3pt;z-index:251675136" o:regroupid="1" fillcolor="#cf9" stroked="f">
            <v:textbox inset="5.85pt,.7pt,5.85pt,.7pt"/>
          </v:oval>
        </w:pict>
      </w:r>
      <w:bookmarkStart w:id="0" w:name="_GoBack"/>
      <w:r>
        <w:rPr>
          <w:noProof/>
        </w:rPr>
        <w:pict>
          <v:shape id="_x0000_s1063" type="#_x0000_t161" style="position:absolute;left:0;text-align:left;margin-left:634.15pt;margin-top:339.55pt;width:148.7pt;height:19pt;z-index:251649536" adj="0" fillcolor="black" stroked="f">
            <v:fill r:id="rId8" o:title=""/>
            <v:stroke r:id="rId8" o:title=""/>
            <v:shadow color="#868686"/>
            <v:textpath style="font-family:&quot;HGP明朝B&quot;;font-size:32pt;v-text-reverse:t;v-text-kern:t" trim="t" fitpath="t" xscale="f" string="【山梨を科学する】"/>
          </v:shape>
        </w:pict>
      </w:r>
      <w:bookmarkEnd w:id="0"/>
      <w:r>
        <w:rPr>
          <w:noProof/>
        </w:rPr>
        <w:pict>
          <v:shape id="_x0000_s1062" type="#_x0000_t161" style="position:absolute;left:0;text-align:left;margin-left:612.15pt;margin-top:191.55pt;width:188.2pt;height:37.2pt;z-index:251648512" adj="0" fillcolor="black" stroked="f">
            <v:fill r:id="rId8" o:title=""/>
            <v:stroke r:id="rId8" o:title=""/>
            <v:shadow color="#868686"/>
            <v:textpath style="font-family:&quot;HGP創英ﾌﾟﾚｾﾞﾝｽEB&quot;;v-text-reverse:t;v-text-kern:t" trim="t" fitpath="t" xscale="f" string="ポートフォリオ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9" type="#_x0000_t202" style="position:absolute;left:0;text-align:left;margin-left:907.45pt;margin-top:694.45pt;width:189.15pt;height:37.55pt;z-index:251674112" strokeweight="1.5pt">
            <v:stroke dashstyle="1 1" endcap="round"/>
            <v:textbox style="mso-next-textbox:#_x0000_s1119" inset="5.85pt,.7pt,5.85pt,.7pt">
              <w:txbxContent>
                <w:p w:rsidR="001C301F" w:rsidRPr="00745500" w:rsidRDefault="00745500" w:rsidP="00745500">
                  <w:pPr>
                    <w:snapToGrid w:val="0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45500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あなた自身の変化について、どのように感じますか？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left:0;text-align:left;margin-left:907.45pt;margin-top:626pt;width:189.15pt;height:63.85pt;z-index:251673088" strokeweight="1.5pt">
            <v:stroke dashstyle="1 1" endcap="round"/>
            <v:textbox style="mso-next-textbox:#_x0000_s1118" inset="5.85pt,.7pt,5.85pt,.7pt">
              <w:txbxContent>
                <w:p w:rsidR="001C301F" w:rsidRDefault="001C301F" w:rsidP="00745500">
                  <w:pPr>
                    <w:snapToGrid w:val="0"/>
                    <w:rPr>
                      <w:rFonts w:ascii="HG丸ｺﾞｼｯｸM-PRO" w:eastAsia="HG丸ｺﾞｼｯｸM-PRO"/>
                      <w:sz w:val="24"/>
                    </w:rPr>
                  </w:pPr>
                  <w:r w:rsidRPr="00745500">
                    <w:rPr>
                      <w:rFonts w:ascii="HG丸ｺﾞｼｯｸM-PRO" w:eastAsia="HG丸ｺﾞｼｯｸM-PRO" w:hint="eastAsia"/>
                      <w:sz w:val="18"/>
                    </w:rPr>
                    <w:t>あなたの考え方や力に</w:t>
                  </w:r>
                  <w:r w:rsidR="00745500">
                    <w:rPr>
                      <w:rFonts w:ascii="HG丸ｺﾞｼｯｸM-PRO" w:eastAsia="HG丸ｺﾞｼｯｸM-PRO" w:hint="eastAsia"/>
                      <w:sz w:val="18"/>
                    </w:rPr>
                    <w:t>どのような変化がありましたか？</w:t>
                  </w: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C301F" w:rsidRDefault="001C301F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C301F" w:rsidRDefault="001C301F"/>
              </w:txbxContent>
            </v:textbox>
          </v:shape>
        </w:pict>
      </w:r>
      <w:r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116" type="#_x0000_t91" style="position:absolute;left:0;text-align:left;margin-left:913.05pt;margin-top:735.55pt;width:13pt;height:16.75pt;rotation:90;flip:y;z-index:251672064" adj="13560,4408" fillcolor="#7f7f7f" stroked="f">
            <v:textbox inset="5.85pt,.7pt,5.85pt,.7pt"/>
          </v:shape>
        </w:pict>
      </w:r>
      <w:r>
        <w:rPr>
          <w:noProof/>
        </w:rPr>
        <w:pict>
          <v:shape id="_x0000_s1115" type="#_x0000_t91" style="position:absolute;left:0;text-align:left;margin-left:913.05pt;margin-top:607.35pt;width:13pt;height:16.75pt;rotation:-90;flip:x y;z-index:251671040" adj="13560,4408" fillcolor="#7f7f7f" stroked="f">
            <v:textbox inset="5.85pt,.7pt,5.85pt,.7pt"/>
          </v:shape>
        </w:pict>
      </w:r>
      <w:r>
        <w:rPr>
          <w:noProof/>
        </w:rPr>
        <w:pict>
          <v:shape id="_x0000_s1069" type="#_x0000_t202" style="position:absolute;left:0;text-align:left;margin-left:-3.25pt;margin-top:86.7pt;width:231.65pt;height:69pt;z-index:251667968" stroked="f">
            <v:textbox style="mso-next-textbox:#_x0000_s1069" inset="5.85pt,.7pt,5.85pt,.7pt">
              <w:txbxContent>
                <w:p w:rsidR="005C6230" w:rsidRPr="009663E8" w:rsidRDefault="005C6230" w:rsidP="005C6230">
                  <w:pPr>
                    <w:snapToGrid w:val="0"/>
                    <w:jc w:val="left"/>
                    <w:rPr>
                      <w:rFonts w:ascii="HG教科書体" w:eastAsia="HG教科書体" w:hAnsi="ＭＳ 明朝"/>
                      <w:sz w:val="28"/>
                    </w:rPr>
                  </w:pP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記録した内容を見ながら、</w:t>
                  </w:r>
                </w:p>
                <w:p w:rsidR="001F5FC9" w:rsidRPr="009663E8" w:rsidRDefault="00F026BD" w:rsidP="005C6230">
                  <w:pPr>
                    <w:snapToGrid w:val="0"/>
                    <w:jc w:val="left"/>
                    <w:rPr>
                      <w:rFonts w:ascii="HG教科書体" w:eastAsia="HG教科書体" w:hAnsi="ＭＳ 明朝"/>
                      <w:sz w:val="28"/>
                    </w:rPr>
                  </w:pPr>
                  <w:r w:rsidRPr="00F026BD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９</w:t>
                  </w:r>
                  <w:r w:rsidR="001F5FC9" w:rsidRPr="009663E8">
                    <w:rPr>
                      <w:rFonts w:ascii="HG教科書体" w:eastAsia="HG教科書体" w:hAnsi="ＭＳ 明朝" w:hint="eastAsia"/>
                      <w:sz w:val="28"/>
                    </w:rPr>
                    <w:t>月から</w:t>
                  </w:r>
                  <w:r w:rsidRPr="00F026BD">
                    <w:rPr>
                      <w:rFonts w:ascii="HG丸ｺﾞｼｯｸM-PRO" w:eastAsia="HG丸ｺﾞｼｯｸM-PRO" w:hAnsi="HG丸ｺﾞｼｯｸM-PRO" w:hint="eastAsia"/>
                      <w:sz w:val="24"/>
                    </w:rPr>
                    <w:t>12</w:t>
                  </w:r>
                  <w:r w:rsidR="001F5FC9" w:rsidRPr="009663E8">
                    <w:rPr>
                      <w:rFonts w:ascii="HG教科書体" w:eastAsia="HG教科書体" w:hAnsi="ＭＳ 明朝" w:hint="eastAsia"/>
                      <w:sz w:val="28"/>
                    </w:rPr>
                    <w:t>月までのあなた自身を</w:t>
                  </w:r>
                </w:p>
                <w:p w:rsidR="001F5FC9" w:rsidRDefault="001F5FC9" w:rsidP="005C6230">
                  <w:pPr>
                    <w:snapToGrid w:val="0"/>
                    <w:jc w:val="left"/>
                  </w:pPr>
                  <w:r w:rsidRPr="009663E8">
                    <w:rPr>
                      <w:rFonts w:ascii="HG教科書体" w:eastAsia="HG教科書体" w:hAnsi="ＭＳ 明朝" w:hint="eastAsia"/>
                      <w:sz w:val="28"/>
                    </w:rPr>
                    <w:t>振り返ってみましょう</w:t>
                  </w:r>
                  <w:r w:rsidR="005C6230" w:rsidRPr="009663E8">
                    <w:rPr>
                      <w:rFonts w:ascii="HG教科書体" w:eastAsia="HG教科書体" w:hAnsi="ＭＳ 明朝" w:hint="eastAsia"/>
                      <w:sz w:val="28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3" style="position:absolute;left:0;text-align:left;margin-left:604.55pt;margin-top:89.05pt;width:207.8pt;height:207.8pt;z-index:251641344" coordorigin="12116,2160" coordsize="4156,4156">
            <v:rect id="_x0000_s1071" style="position:absolute;left:12319;top:2412;width:3751;height:3652">
              <v:textbox inset="5.85pt,.7pt,5.85pt,.7pt"/>
            </v:rect>
            <v:oval id="_x0000_s1072" style="position:absolute;left:12116;top:2160;width:4156;height:4156" stroked="f">
              <v:textbox inset="5.85pt,.7pt,5.85pt,.7pt"/>
            </v:oval>
          </v:group>
        </w:pict>
      </w:r>
      <w:r>
        <w:rPr>
          <w:noProof/>
        </w:rPr>
        <w:pict>
          <v:shape id="_x0000_s1065" type="#_x0000_t202" style="position:absolute;left:0;text-align:left;margin-left:579.85pt;margin-top:642.3pt;width:254.35pt;height:40.55pt;z-index:251651584">
            <v:textbox inset="5.85pt,3.35mm,5.85pt,.7pt">
              <w:txbxContent>
                <w:p w:rsidR="008C1266" w:rsidRPr="00186B0F" w:rsidRDefault="008C1266">
                  <w:pPr>
                    <w:rPr>
                      <w:sz w:val="20"/>
                    </w:rPr>
                  </w:pPr>
                  <w:r w:rsidRPr="00186B0F">
                    <w:rPr>
                      <w:rFonts w:hint="eastAsia"/>
                      <w:sz w:val="24"/>
                    </w:rPr>
                    <w:t>１年　　組　　番　氏名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-10.85pt;margin-top:485.4pt;width:246.85pt;height:177.7pt;z-index:251670016" strokeweight="1.5pt">
            <v:stroke dashstyle="1 1" endcap="round"/>
            <v:textbox inset="5.85pt,.7pt,5.85pt,.7pt">
              <w:txbxContent>
                <w:p w:rsidR="001F5FC9" w:rsidRDefault="000E6CD0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あなた自身の変化について、どのように感じますか？</w:t>
                  </w: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/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-10.85pt;margin-top:161.1pt;width:246.85pt;height:302.55pt;z-index:251668992" strokeweight="1.5pt">
            <v:stroke dashstyle="1 1" endcap="round"/>
            <v:textbox inset="5.85pt,.7pt,5.85pt,.7pt">
              <w:txbxContent>
                <w:p w:rsidR="001F5FC9" w:rsidRDefault="000E6CD0">
                  <w:pPr>
                    <w:rPr>
                      <w:rFonts w:ascii="HG丸ｺﾞｼｯｸM-PRO" w:eastAsia="HG丸ｺﾞｼｯｸM-PRO"/>
                      <w:sz w:val="24"/>
                    </w:rPr>
                  </w:pPr>
                  <w:r>
                    <w:rPr>
                      <w:rFonts w:ascii="HG丸ｺﾞｼｯｸM-PRO" w:eastAsia="HG丸ｺﾞｼｯｸM-PRO" w:hint="eastAsia"/>
                      <w:sz w:val="24"/>
                    </w:rPr>
                    <w:t>あなたの考え方や力にどのような変化がありましたか？</w:t>
                  </w: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>
                  <w:pPr>
                    <w:rPr>
                      <w:rFonts w:ascii="HG丸ｺﾞｼｯｸM-PRO" w:eastAsia="HG丸ｺﾞｼｯｸM-PRO"/>
                      <w:sz w:val="24"/>
                    </w:rPr>
                  </w:pPr>
                </w:p>
                <w:p w:rsidR="001F5FC9" w:rsidRDefault="001F5FC9"/>
              </w:txbxContent>
            </v:textbox>
          </v:shape>
        </w:pict>
      </w:r>
      <w:r>
        <w:rPr>
          <w:noProof/>
        </w:rPr>
        <w:pict>
          <v:shape id="_x0000_s1068" type="#_x0000_t91" style="position:absolute;left:0;text-align:left;margin-left:11pt;margin-top:691.3pt;width:61.7pt;height:56.6pt;rotation:90;flip:y;z-index:251666944" adj="13560,4408" fillcolor="#7f7f7f" stroked="f">
            <v:textbox inset="5.85pt,.7pt,5.85pt,.7pt"/>
          </v:shape>
        </w:pict>
      </w:r>
      <w:r>
        <w:rPr>
          <w:noProof/>
        </w:rPr>
        <w:pict>
          <v:shape id="_x0000_s1067" type="#_x0000_t91" style="position:absolute;left:0;text-align:left;margin-left:11pt;margin-top:21.25pt;width:61.7pt;height:56.6pt;rotation:-90;flip:x y;z-index:251665920" adj="13560,4408" fillcolor="#7f7f7f" stroked="f">
            <v:textbox inset="5.85pt,.7pt,5.85pt,.7pt"/>
          </v:shape>
        </w:pict>
      </w:r>
      <w:r>
        <w:rPr>
          <w:noProof/>
        </w:rPr>
        <w:pict>
          <v:shape id="_x0000_s1079" type="#_x0000_t202" style="position:absolute;left:0;text-align:left;margin-left:887.85pt;margin-top:33.05pt;width:203.1pt;height:23.8pt;z-index:251653632" stroked="f">
            <v:textbox style="mso-next-textbox:#_x0000_s1079" inset="5.85pt,.7pt,5.85pt,.7pt">
              <w:txbxContent>
                <w:p w:rsidR="00240081" w:rsidRDefault="00240081">
                  <w:r>
                    <w:rPr>
                      <w:rFonts w:hint="eastAsia"/>
                    </w:rPr>
                    <w:t>４つ折りにたたみます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8" style="position:absolute;left:0;text-align:left;margin-left:940pt;margin-top:62.35pt;width:99.6pt;height:98.9pt;z-index:251652608" coordorigin="20019,2237" coordsize="1670,2494">
            <v:shapetype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_x0000_s1076" type="#_x0000_t7" style="position:absolute;left:19497;top:3373;width:1880;height:835;rotation:270" adj="1620">
              <v:textbox inset="5.85pt,.7pt,5.85pt,.7pt"/>
            </v:shape>
            <v:shape id="_x0000_s1077" type="#_x0000_t7" style="position:absolute;left:20332;top:3373;width:1880;height:835;rotation:270;flip:x" adj="1620">
              <v:textbox inset="5.85pt,.7pt,5.85pt,.7pt"/>
            </v:shape>
            <v:shape id="_x0000_s1074" type="#_x0000_t7" style="position:absolute;left:20175;top:3082;width:2359;height:669;rotation:270">
              <v:textbox inset="5.85pt,.7pt,5.85pt,.7pt"/>
            </v:shape>
            <v:shape id="_x0000_s1075" type="#_x0000_t7" style="position:absolute;left:19174;top:3082;width:2359;height:669;rotation:270;flip:x">
              <v:textbox inset="5.85pt,.7pt,5.85pt,.7pt"/>
            </v:shape>
          </v:group>
        </w:pict>
      </w:r>
      <w:r>
        <w:rPr>
          <w:noProof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109" type="#_x0000_t84" style="position:absolute;left:0;text-align:left;margin-left:900.4pt;margin-top:534.5pt;width:212.8pt;height:32.8pt;z-index:251663872" adj="1031">
            <v:textbox style="mso-next-textbox:#_x0000_s1109" inset="5.85pt,.7pt,5.85pt,.7pt">
              <w:txbxContent>
                <w:p w:rsidR="00AC3272" w:rsidRPr="00240081" w:rsidRDefault="00AC3272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>
                    <w:rPr>
                      <w:rFonts w:ascii="Rockwell Extra Bold" w:hAnsi="Rockwell Extra Bold" w:hint="eastAsia"/>
                      <w:sz w:val="18"/>
                      <w:szCs w:val="18"/>
                    </w:rPr>
                    <w:t>AFTER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rect id="_x0000_s1110" style="position:absolute;left:0;text-align:left;margin-left:900.4pt;margin-top:575.2pt;width:212.8pt;height:25.5pt;z-index:251664896">
            <v:textbox style="mso-next-textbox:#_x0000_s1110" inset="5.85pt,.7pt,5.85pt,.7pt">
              <w:txbxContent>
                <w:p w:rsidR="00AC3272" w:rsidRPr="00240081" w:rsidRDefault="00AC3272" w:rsidP="00240081">
                  <w:pPr>
                    <w:rPr>
                      <w:sz w:val="18"/>
                      <w:szCs w:val="18"/>
                    </w:rPr>
                  </w:pPr>
                  <w:r w:rsidRPr="00AC3272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あなたが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SS</w:t>
                  </w:r>
                  <w:r w:rsidRPr="00240081">
                    <w:rPr>
                      <w:rFonts w:ascii="HG明朝B" w:eastAsia="HG明朝B" w:hint="eastAsia"/>
                      <w:sz w:val="18"/>
                      <w:szCs w:val="18"/>
                    </w:rPr>
                    <w:t>Ⅰ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で身につけ</w:t>
                  </w:r>
                  <w:r>
                    <w:rPr>
                      <w:rFonts w:hint="eastAsia"/>
                      <w:sz w:val="18"/>
                      <w:szCs w:val="18"/>
                    </w:rPr>
                    <w:t>られ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た力を書きましょう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108" type="#_x0000_t202" style="position:absolute;left:0;text-align:left;margin-left:893.5pt;margin-top:510.7pt;width:203.1pt;height:23.8pt;z-index:251662848" stroked="f">
            <v:textbox style="mso-next-textbox:#_x0000_s1108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最後にあなた自身の変化を振り返ります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7" type="#_x0000_t67" style="position:absolute;left:0;text-align:left;margin-left:981.9pt;margin-top:485.4pt;width:17.8pt;height:17.3pt;z-index:251661824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88" type="#_x0000_t67" style="position:absolute;left:0;text-align:left;margin-left:981.9pt;margin-top:322.2pt;width:17.8pt;height:17.3pt;z-index:251658752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106" type="#_x0000_t202" style="position:absolute;left:0;text-align:left;margin-left:893.5pt;margin-top:352.4pt;width:203.1pt;height:23.8pt;z-index:251660800" stroked="f">
            <v:textbox style="mso-next-textbox:#_x0000_s110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毎回の内容について丁寧にまとめます</w:t>
                  </w:r>
                </w:p>
              </w:txbxContent>
            </v:textbox>
          </v:shape>
        </w:pict>
      </w:r>
      <w:r>
        <w:rPr>
          <w:noProof/>
        </w:rPr>
        <w:pict>
          <v:roundrect id="_x0000_s1091" style="position:absolute;left:0;text-align:left;margin-left:900.4pt;margin-top:378.9pt;width:205.55pt;height:91.9pt;z-index:251659776" arcsize="5686f">
            <v:textbox style="mso-next-textbox:#_x0000_s1091" inset="5.85pt,.7pt,5.85pt,.7pt">
              <w:txbxContent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①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 　月　日　　</w:t>
                  </w:r>
                </w:p>
                <w:p w:rsidR="00AC3272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--------------------------------------</w:t>
                  </w: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「一番大切なこと」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823FBF" w:rsidRDefault="00AC3272" w:rsidP="00AC3272">
                  <w:pPr>
                    <w:snapToGrid w:val="0"/>
                    <w:rPr>
                      <w:rFonts w:ascii="HG丸ｺﾞｼｯｸM-PRO" w:eastAsia="HG丸ｺﾞｼｯｸM-PRO"/>
                      <w:sz w:val="16"/>
                      <w:szCs w:val="16"/>
                    </w:rPr>
                  </w:pPr>
                </w:p>
                <w:p w:rsidR="00AC3272" w:rsidRPr="003A092D" w:rsidRDefault="00AC3272" w:rsidP="00AC3272">
                  <w:pPr>
                    <w:snapToGrid w:val="0"/>
                    <w:rPr>
                      <w:rFonts w:ascii="HG丸ｺﾞｼｯｸM-PRO" w:eastAsia="HG丸ｺﾞｼｯｸM-PRO"/>
                    </w:rPr>
                  </w:pP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 xml:space="preserve">　疑問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・感想</w:t>
                  </w:r>
                  <w:r w:rsidRPr="00823FBF"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など</w:t>
                  </w:r>
                  <w:r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  <w:t>をまとめましょう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87" type="#_x0000_t67" style="position:absolute;left:0;text-align:left;margin-left:981.9pt;margin-top:174.4pt;width:17.8pt;height:17.3pt;z-index:251657728" adj="11424">
            <v:textbox style="layout-flow:vertical-ideographic" inset="5.85pt,.7pt,5.85pt,.7pt"/>
          </v:shape>
        </w:pict>
      </w:r>
      <w:r>
        <w:rPr>
          <w:noProof/>
        </w:rPr>
        <w:pict>
          <v:shape id="_x0000_s1086" type="#_x0000_t202" style="position:absolute;left:0;text-align:left;margin-left:887.85pt;margin-top:203.55pt;width:203.1pt;height:23.8pt;z-index:251656704" stroked="f">
            <v:textbox style="mso-next-textbox:#_x0000_s1086" inset="5.85pt,.7pt,5.85pt,.7pt">
              <w:txbxContent>
                <w:p w:rsidR="00AC3272" w:rsidRDefault="00AC3272">
                  <w:r>
                    <w:rPr>
                      <w:rFonts w:hint="eastAsia"/>
                    </w:rPr>
                    <w:t>初めに２カ所を記入します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85" style="position:absolute;left:0;text-align:left;margin-left:900.4pt;margin-top:275pt;width:212.8pt;height:25.5pt;z-index:251655680">
            <v:textbox style="mso-next-textbox:#_x0000_s1085" inset="5.85pt,.7pt,5.85pt,.7pt">
              <w:txbxContent>
                <w:p w:rsidR="00240081" w:rsidRPr="00240081" w:rsidRDefault="00240081" w:rsidP="00240081">
                  <w:pPr>
                    <w:rPr>
                      <w:sz w:val="18"/>
                      <w:szCs w:val="18"/>
                    </w:rPr>
                  </w:pPr>
                  <w:r w:rsidRPr="00AC3272">
                    <w:rPr>
                      <w:rFonts w:ascii="ＭＳ Ｐ明朝" w:eastAsia="ＭＳ Ｐ明朝" w:hAnsi="ＭＳ Ｐ明朝" w:hint="eastAsia"/>
                      <w:sz w:val="18"/>
                      <w:szCs w:val="18"/>
                    </w:rPr>
                    <w:t>あなたが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SS</w:t>
                  </w:r>
                  <w:r w:rsidRPr="00240081">
                    <w:rPr>
                      <w:rFonts w:ascii="HG明朝B" w:eastAsia="HG明朝B" w:hint="eastAsia"/>
                      <w:sz w:val="18"/>
                      <w:szCs w:val="18"/>
                    </w:rPr>
                    <w:t>Ⅰ</w:t>
                  </w:r>
                  <w:r w:rsidRPr="00240081">
                    <w:rPr>
                      <w:rFonts w:hint="eastAsia"/>
                      <w:sz w:val="18"/>
                      <w:szCs w:val="18"/>
                    </w:rPr>
                    <w:t>で身につけたい力を書きましょう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81" type="#_x0000_t84" style="position:absolute;left:0;text-align:left;margin-left:900.4pt;margin-top:234.3pt;width:212.8pt;height:32.8pt;z-index:251654656" adj="1031">
            <v:textbox style="mso-next-textbox:#_x0000_s1081" inset="5.85pt,.7pt,5.85pt,.7pt">
              <w:txbxContent>
                <w:p w:rsidR="00240081" w:rsidRPr="00240081" w:rsidRDefault="00240081" w:rsidP="00240081">
                  <w:pPr>
                    <w:rPr>
                      <w:rFonts w:ascii="Rockwell Extra Bold" w:hAnsi="Rockwell Extra Bold"/>
                      <w:sz w:val="18"/>
                      <w:szCs w:val="18"/>
                    </w:rPr>
                  </w:pPr>
                  <w:r w:rsidRPr="00240081">
                    <w:rPr>
                      <w:rFonts w:ascii="Rockwell Extra Bold" w:hAnsi="Rockwell Extra Bold"/>
                      <w:sz w:val="18"/>
                      <w:szCs w:val="18"/>
                    </w:rPr>
                    <w:t>BEFORE</w:t>
                  </w:r>
                  <w:r w:rsidRPr="00240081">
                    <w:rPr>
                      <w:rFonts w:ascii="Rockwell Extra Bold" w:hAnsi="Rockwell Extra Bold" w:hint="eastAsia"/>
                      <w:sz w:val="18"/>
                      <w:szCs w:val="18"/>
                    </w:rPr>
                    <w:t xml:space="preserve">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161" style="position:absolute;left:0;text-align:left;margin-left:647.15pt;margin-top:137.25pt;width:108pt;height:37.15pt;z-index:251647488" adj="0" fillcolor="black" stroked="f">
            <v:fill r:id="rId8" o:title=""/>
            <v:stroke r:id="rId8" o:title=""/>
            <v:shadow color="#868686"/>
            <v:textpath style="font-family:&quot;HG創英ﾌﾟﾚｾﾞﾝｽEB&quot;;v-text-reverse:t;v-text-kern:t" trim="t" fitpath="t" xscale="f" string="ＳＳⅠ"/>
          </v:shape>
        </w:pict>
      </w:r>
      <w:r w:rsidR="004552CF">
        <w:br w:type="page"/>
      </w:r>
      <w:r>
        <w:rPr>
          <w:noProof/>
        </w:rPr>
        <w:pict>
          <v:group id="_x0000_s1052" style="position:absolute;left:0;text-align:left;margin-left:-9.65pt;margin-top:88pt;width:1140.45pt;height:591pt;z-index:251642368" coordorigin="477,2430" coordsize="22809,11820">
            <v:group id="_x0000_s1049" style="position:absolute;left:477;top:2430;width:5340;height:11820" coordorigin="477,2430" coordsize="5340,11820">
              <v:roundrect id="_x0000_s1026" style="position:absolute;left:477;top:2430;width:5340;height:3780" arcsize="5686f">
                <v:textbox style="mso-next-textbox:#_x0000_s1026" inset="5.85pt,.7pt,5.85pt,.7pt">
                  <w:txbxContent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①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９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職業人による講演会②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39" style="position:absolute;left:477;top:6450;width:5340;height:3780" arcsize="5686f">
                <v:textbox style="mso-next-textbox:#_x0000_s1039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⑤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１０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７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職業人と語る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4" style="position:absolute;left:477;top:10470;width:5340;height:3780" arcsize="5686f">
                <v:textbox style="mso-next-textbox:#_x0000_s1044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⑨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１１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６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プレゼンテーション講演会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50" style="position:absolute;left:12123;top:2430;width:5340;height:11820" coordorigin="12104,2430" coordsize="5340,11820">
              <v:roundrect id="_x0000_s1030" style="position:absolute;left:12104;top:2430;width:5340;height:3780" arcsize="5686f">
                <v:textbox style="mso-next-textbox:#_x0000_s1030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③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９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２５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SSⅡ中間発表会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0" style="position:absolute;left:12104;top:6450;width:5340;height:3780" arcsize="5686f">
                <v:textbox style="mso-next-textbox:#_x0000_s1040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⑦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１０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情報収集とその共有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5" style="position:absolute;left:12104;top:10470;width:5340;height:3780" arcsize="5686f">
                <v:textbox style="mso-next-textbox:#_x0000_s1045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⑪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１１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１３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職場見学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48" style="position:absolute;left:6300;top:2430;width:5340;height:11820" coordorigin="6300,2430" coordsize="5340,11820">
              <v:roundrect id="_x0000_s1031" style="position:absolute;left:6300;top:2430;width:5340;height:3780" arcsize="5686f">
                <v:textbox style="mso-next-textbox:#_x0000_s1031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②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９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２４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研究の進め方講演会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1" style="position:absolute;left:6300;top:6450;width:5340;height:3780" arcsize="5686f">
                <v:textbox style="mso-next-textbox:#_x0000_s1041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⑥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１０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１７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課題設定と情報収集に向けて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6" style="position:absolute;left:6300;top:10470;width:5340;height:3780" arcsize="5686f">
                <v:textbox style="mso-next-textbox:#_x0000_s1046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⑩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職場見学（事前指導）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  <v:group id="_x0000_s1051" style="position:absolute;left:17946;top:2430;width:5340;height:11820" coordorigin="17946,2430" coordsize="5340,11820">
              <v:roundrect id="_x0000_s1032" style="position:absolute;left:17946;top:2430;width:5340;height:3780" arcsize="5686f">
                <v:textbox style="mso-next-textbox:#_x0000_s1032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④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９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３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０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F026BD" w:rsidRPr="00F026BD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職業人と語る（事前指導）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2" style="position:absolute;left:17946;top:6450;width:5340;height:3780" arcsize="5686f">
                <v:textbox style="mso-next-textbox:#_x0000_s1042" inset="5.85pt,.7pt,5.85pt,.7pt">
                  <w:txbxContent>
                    <w:p w:rsidR="00032818" w:rsidRDefault="00B7717F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⑧</w:t>
                      </w:r>
                      <w:r w:rsidR="00F42D55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１０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２８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　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情報分析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  <v:roundrect id="_x0000_s1047" style="position:absolute;left:17946;top:10470;width:5340;height:3780" arcsize="5686f">
                <v:textbox style="mso-next-textbox:#_x0000_s1047" inset="5.85pt,.7pt,5.85pt,.7pt">
                  <w:txbxContent>
                    <w:p w:rsidR="00032818" w:rsidRDefault="007A313D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⑫</w:t>
                      </w:r>
                      <w:r w:rsidR="00DA24C3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１１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月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１８・２５</w:t>
                      </w:r>
                      <w:r w:rsidR="00032818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日　</w:t>
                      </w:r>
                      <w:r w:rsidR="006D3BD1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職場見学事後指導</w:t>
                      </w: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-------------------------------------------------------------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「一番大切なこと」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823FBF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  <w:sz w:val="16"/>
                          <w:szCs w:val="16"/>
                        </w:rPr>
                      </w:pPr>
                    </w:p>
                    <w:p w:rsidR="00032818" w:rsidRPr="003A092D" w:rsidRDefault="00032818" w:rsidP="00032818">
                      <w:pPr>
                        <w:snapToGrid w:val="0"/>
                        <w:rPr>
                          <w:rFonts w:ascii="HG丸ｺﾞｼｯｸM-PRO" w:eastAsia="HG丸ｺﾞｼｯｸM-PRO"/>
                        </w:rPr>
                      </w:pP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 xml:space="preserve">　疑問</w:t>
                      </w:r>
                      <w:r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・感想</w:t>
                      </w:r>
                      <w:r w:rsidRPr="00823FBF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など</w:t>
                      </w:r>
                      <w:r w:rsidR="0038049E">
                        <w:rPr>
                          <w:rFonts w:ascii="HG丸ｺﾞｼｯｸM-PRO" w:eastAsia="HG丸ｺﾞｼｯｸM-PRO" w:hint="eastAsia"/>
                          <w:sz w:val="16"/>
                          <w:szCs w:val="16"/>
                        </w:rPr>
                        <w:t>をまとめましょう</w:t>
                      </w:r>
                    </w:p>
                  </w:txbxContent>
                </v:textbox>
              </v:roundrect>
            </v:group>
          </v:group>
        </w:pict>
      </w:r>
      <w:r>
        <w:rPr>
          <w:noProof/>
        </w:rPr>
        <w:pict>
          <v:shape id="_x0000_s1060" type="#_x0000_t84" style="position:absolute;left:0;text-align:left;margin-left:-10.15pt;margin-top:691.85pt;width:558.15pt;height:94.15pt;z-index:251646464" adj="1031">
            <v:textbox style="mso-next-textbox:#_x0000_s1060" inset="5.85pt,.7pt,5.85pt,.7pt">
              <w:txbxContent>
                <w:p w:rsidR="005E618A" w:rsidRPr="005E618A" w:rsidRDefault="005E618A" w:rsidP="005E618A">
                  <w:pPr>
                    <w:rPr>
                      <w:rFonts w:ascii="Rockwell Extra Bold" w:hAnsi="Rockwell Extra Bold"/>
                    </w:rPr>
                  </w:pPr>
                  <w:r>
                    <w:rPr>
                      <w:rFonts w:ascii="Rockwell Extra Bold" w:hAnsi="Rockwell Extra Bold" w:hint="eastAsia"/>
                    </w:rPr>
                    <w:t>AFTER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6D3BD1">
                    <w:rPr>
                      <w:rFonts w:ascii="Rockwell Extra Bold" w:hAnsi="Rockwell Extra Bold" w:hint="eastAsia"/>
                    </w:rPr>
                    <w:t>探究において必要な姿勢はどのような姿勢ですか？　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84" style="position:absolute;left:0;text-align:left;margin-left:-10.15pt;margin-top:-17.4pt;width:558.15pt;height:94.15pt;z-index:251645440" adj="1031">
            <v:textbox style="mso-next-textbox:#_x0000_s1059" inset="5.85pt,.7pt,5.85pt,.7pt">
              <w:txbxContent>
                <w:p w:rsidR="005E618A" w:rsidRPr="005E618A" w:rsidRDefault="005E618A">
                  <w:pPr>
                    <w:rPr>
                      <w:rFonts w:ascii="Rockwell Extra Bold" w:hAnsi="Rockwell Extra Bold"/>
                    </w:rPr>
                  </w:pPr>
                  <w:r w:rsidRPr="005E618A">
                    <w:rPr>
                      <w:rFonts w:ascii="Rockwell Extra Bold" w:hAnsi="Rockwell Extra Bold"/>
                    </w:rPr>
                    <w:t>BEFORE</w:t>
                  </w:r>
                  <w:r w:rsidR="00DB4633">
                    <w:rPr>
                      <w:rFonts w:ascii="Rockwell Extra Bold" w:hAnsi="Rockwell Extra Bold" w:hint="eastAsia"/>
                    </w:rPr>
                    <w:t xml:space="preserve">　　</w:t>
                  </w:r>
                  <w:r w:rsidR="006D3BD1">
                    <w:rPr>
                      <w:rFonts w:ascii="Rockwell Extra Bold" w:hAnsi="Rockwell Extra Bold" w:hint="eastAsia"/>
                    </w:rPr>
                    <w:t>探究において必要な姿勢はどのような姿勢ですか</w:t>
                  </w:r>
                  <w:r w:rsidR="00073C75">
                    <w:rPr>
                      <w:rFonts w:ascii="Rockwell Extra Bold" w:hAnsi="Rockwell Extra Bold" w:hint="eastAsia"/>
                    </w:rPr>
                    <w:t>？</w:t>
                  </w:r>
                  <w:r w:rsidR="00C805C4">
                    <w:rPr>
                      <w:rFonts w:ascii="Rockwell Extra Bold" w:hAnsi="Rockwell Extra Bold" w:hint="eastAsia"/>
                    </w:rPr>
                    <w:t xml:space="preserve">　文章で説明してください。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8" style="position:absolute;left:0;text-align:left;margin-left:572.15pt;margin-top:697pt;width:552.5pt;height:80.85pt;z-index:251644416">
            <v:textbox style="mso-next-textbox:#_x0000_s1058" inset="5.85pt,.7pt,5.85pt,.7pt">
              <w:txbxContent>
                <w:p w:rsidR="005E618A" w:rsidRDefault="005E618A">
                  <w:r>
                    <w:rPr>
                      <w:rFonts w:hint="eastAsia"/>
                    </w:rPr>
                    <w:t>あなたが</w:t>
                  </w:r>
                  <w:r>
                    <w:rPr>
                      <w:rFonts w:hint="eastAsia"/>
                    </w:rPr>
                    <w:t>SS</w:t>
                  </w:r>
                  <w:r w:rsidRPr="005E618A">
                    <w:rPr>
                      <w:rFonts w:ascii="HG明朝B" w:eastAsia="HG明朝B" w:hint="eastAsia"/>
                    </w:rPr>
                    <w:t>Ⅰ</w:t>
                  </w:r>
                  <w:r>
                    <w:rPr>
                      <w:rFonts w:hint="eastAsia"/>
                    </w:rPr>
                    <w:t>で身につけられた力を書きましょう</w:t>
                  </w:r>
                  <w:r w:rsidR="00F77159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54" style="position:absolute;left:0;text-align:left;margin-left:572.15pt;margin-top:-10.75pt;width:552.5pt;height:80.85pt;z-index:251643392">
            <v:textbox style="mso-next-textbox:#_x0000_s1054" inset="5.85pt,.7pt,5.85pt,.7pt">
              <w:txbxContent>
                <w:p w:rsidR="005E618A" w:rsidRDefault="005E618A">
                  <w:r>
                    <w:rPr>
                      <w:rFonts w:hint="eastAsia"/>
                    </w:rPr>
                    <w:t>あなたが</w:t>
                  </w:r>
                  <w:r>
                    <w:rPr>
                      <w:rFonts w:hint="eastAsia"/>
                    </w:rPr>
                    <w:t>SS</w:t>
                  </w:r>
                  <w:r w:rsidRPr="005E618A">
                    <w:rPr>
                      <w:rFonts w:ascii="HG明朝B" w:eastAsia="HG明朝B" w:hint="eastAsia"/>
                    </w:rPr>
                    <w:t>Ⅰ</w:t>
                  </w:r>
                  <w:r>
                    <w:rPr>
                      <w:rFonts w:hint="eastAsia"/>
                    </w:rPr>
                    <w:t>で身につけたい力を書きましょう</w:t>
                  </w:r>
                  <w:r w:rsidR="00F77159">
                    <w:rPr>
                      <w:rFonts w:hint="eastAsia"/>
                    </w:rPr>
                    <w:t>。</w:t>
                  </w:r>
                </w:p>
              </w:txbxContent>
            </v:textbox>
          </v:rect>
        </w:pict>
      </w:r>
    </w:p>
    <w:sectPr w:rsidR="009C6553" w:rsidSect="00032818">
      <w:pgSz w:w="23814" w:h="16840" w:orient="landscape" w:code="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96" w:rsidRDefault="00043296" w:rsidP="00B7717F">
      <w:r>
        <w:separator/>
      </w:r>
    </w:p>
  </w:endnote>
  <w:endnote w:type="continuationSeparator" w:id="0">
    <w:p w:rsidR="00043296" w:rsidRDefault="00043296" w:rsidP="00B77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96" w:rsidRDefault="00043296" w:rsidP="00B7717F">
      <w:r>
        <w:separator/>
      </w:r>
    </w:p>
  </w:footnote>
  <w:footnote w:type="continuationSeparator" w:id="0">
    <w:p w:rsidR="00043296" w:rsidRDefault="00043296" w:rsidP="00B77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/>
  <w:attachedTemplate r:id="rId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  <o:colormru v:ext="edit" colors="#fcf,#cf9"/>
      <o:colormenu v:ext="edit" fillcolor="#c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818"/>
    <w:rsid w:val="00032818"/>
    <w:rsid w:val="00043296"/>
    <w:rsid w:val="00073C75"/>
    <w:rsid w:val="000D4017"/>
    <w:rsid w:val="000E496E"/>
    <w:rsid w:val="000E6CD0"/>
    <w:rsid w:val="001233DE"/>
    <w:rsid w:val="00186B0F"/>
    <w:rsid w:val="001C301F"/>
    <w:rsid w:val="001F5FC9"/>
    <w:rsid w:val="00240081"/>
    <w:rsid w:val="00277412"/>
    <w:rsid w:val="0038049E"/>
    <w:rsid w:val="003B14C6"/>
    <w:rsid w:val="003C08FB"/>
    <w:rsid w:val="003D63B6"/>
    <w:rsid w:val="003E14EF"/>
    <w:rsid w:val="003F5E1A"/>
    <w:rsid w:val="003F6790"/>
    <w:rsid w:val="004201EA"/>
    <w:rsid w:val="00454ECB"/>
    <w:rsid w:val="004552CF"/>
    <w:rsid w:val="005C6230"/>
    <w:rsid w:val="005E618A"/>
    <w:rsid w:val="005F736C"/>
    <w:rsid w:val="006D3BD1"/>
    <w:rsid w:val="00745500"/>
    <w:rsid w:val="007A313D"/>
    <w:rsid w:val="008C1266"/>
    <w:rsid w:val="009663E8"/>
    <w:rsid w:val="009C6553"/>
    <w:rsid w:val="00A03B65"/>
    <w:rsid w:val="00A128AE"/>
    <w:rsid w:val="00A15EFC"/>
    <w:rsid w:val="00AC3272"/>
    <w:rsid w:val="00AE4563"/>
    <w:rsid w:val="00B0336C"/>
    <w:rsid w:val="00B21F9E"/>
    <w:rsid w:val="00B7109A"/>
    <w:rsid w:val="00B72C7B"/>
    <w:rsid w:val="00B7717F"/>
    <w:rsid w:val="00C805C4"/>
    <w:rsid w:val="00CA6A8E"/>
    <w:rsid w:val="00D22B48"/>
    <w:rsid w:val="00DA24C3"/>
    <w:rsid w:val="00DB4633"/>
    <w:rsid w:val="00F026BD"/>
    <w:rsid w:val="00F42D55"/>
    <w:rsid w:val="00F77159"/>
    <w:rsid w:val="00FA3FBE"/>
    <w:rsid w:val="00FB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  <o:colormru v:ext="edit" colors="#fcf,#cf9"/>
      <o:colormenu v:ext="edit" fillcolor="#cf9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7717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77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7717F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acher\Desktop\&#40658;&#26528;&#32218;A4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CA26F-1ECD-411B-8968-CDB00097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黒枠線A4.dotx</Template>
  <TotalTime>38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山梨県教育庁高校教育課</dc:creator>
  <cp:keywords/>
  <cp:lastModifiedBy>山梨県教育庁高校教育課</cp:lastModifiedBy>
  <cp:revision>7</cp:revision>
  <cp:lastPrinted>2019-08-30T11:17:00Z</cp:lastPrinted>
  <dcterms:created xsi:type="dcterms:W3CDTF">2018-07-31T00:23:00Z</dcterms:created>
  <dcterms:modified xsi:type="dcterms:W3CDTF">2019-08-30T11:21:00Z</dcterms:modified>
</cp:coreProperties>
</file>