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3" w:rsidRDefault="00D22B48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64" type="#_x0000_t161" style="position:absolute;left:0;text-align:left;margin-left:671.65pt;margin-top:434.95pt;width:62.6pt;height:10.2pt;z-index:251676160" o:regroupid="1" adj="0" fillcolor="black" stroked="f">
            <v:fill r:id="rId8" o:title=""/>
            <v:stroke r:id="rId8" o:title=""/>
            <v:shadow color="#868686"/>
            <v:textpath style="font-family:&quot;HG丸ｺﾞｼｯｸM-PRO&quot;;v-text-reverse:t;v-text-kern:t" trim="t" fitpath="t" xscale="f" string="４月～７月"/>
          </v:shape>
        </w:pict>
      </w:r>
      <w:r>
        <w:rPr>
          <w:noProof/>
        </w:rPr>
        <w:pict>
          <v:oval id="_x0000_s1070" style="position:absolute;left:0;text-align:left;margin-left:650.75pt;margin-top:427.9pt;width:104.4pt;height:24.3pt;z-index:251675136" o:regroupid="1" fillcolor="#fcf" stroked="f">
            <v:textbox inset="5.85pt,.7pt,5.85pt,.7pt"/>
          </v:oval>
        </w:pict>
      </w:r>
      <w:r>
        <w:rPr>
          <w:noProof/>
        </w:rPr>
        <w:pict>
          <v:shape id="_x0000_s1063" type="#_x0000_t161" style="position:absolute;left:0;text-align:left;margin-left:634.15pt;margin-top:339.55pt;width:148.7pt;height:19pt;z-index:251649536" adj="0" fillcolor="black" stroked="f">
            <v:fill r:id="rId8" o:title=""/>
            <v:stroke r:id="rId8" o:title=""/>
            <v:shadow color="#868686"/>
            <v:textpath style="font-family:&quot;HGP明朝B&quot;;font-size:32pt;v-text-reverse:t;v-text-kern:t" trim="t" fitpath="t" xscale="f" string="【自分を科学する】"/>
          </v:shape>
        </w:pict>
      </w:r>
      <w:r>
        <w:rPr>
          <w:noProof/>
        </w:rPr>
        <w:pict>
          <v:shape id="_x0000_s1062" type="#_x0000_t161" style="position:absolute;left:0;text-align:left;margin-left:612.15pt;margin-top:191.55pt;width:188.2pt;height:37.2pt;z-index:251648512" adj="0" fillcolor="black" stroked="f">
            <v:fill r:id="rId8" o:title=""/>
            <v:stroke r:id="rId8" o:title=""/>
            <v:shadow color="#868686"/>
            <v:textpath style="font-family:&quot;HGP創英ﾌﾟﾚｾﾞﾝｽEB&quot;;v-text-reverse:t;v-text-kern:t" trim="t" fitpath="t" xscale="f" string="ポートフォリオ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907.45pt;margin-top:694.45pt;width:189.15pt;height:37.55pt;z-index:251674112" strokeweight="1.5pt">
            <v:stroke dashstyle="1 1" endcap="round"/>
            <v:textbox style="mso-next-textbox:#_x0000_s1119" inset="5.85pt,.7pt,5.85pt,.7pt">
              <w:txbxContent>
                <w:p w:rsidR="001C301F" w:rsidRPr="00745500" w:rsidRDefault="00745500" w:rsidP="007455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45500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あなた自身の変化について、どのように感じますか？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907.45pt;margin-top:626pt;width:189.15pt;height:63.85pt;z-index:251673088" strokeweight="1.5pt">
            <v:stroke dashstyle="1 1" endcap="round"/>
            <v:textbox style="mso-next-textbox:#_x0000_s1118" inset="5.85pt,.7pt,5.85pt,.7pt">
              <w:txbxContent>
                <w:p w:rsidR="001C301F" w:rsidRDefault="001C301F" w:rsidP="00745500">
                  <w:pPr>
                    <w:snapToGrid w:val="0"/>
                    <w:rPr>
                      <w:rFonts w:ascii="HG丸ｺﾞｼｯｸM-PRO" w:eastAsia="HG丸ｺﾞｼｯｸM-PRO"/>
                      <w:sz w:val="24"/>
                    </w:rPr>
                  </w:pPr>
                  <w:r w:rsidRPr="00745500">
                    <w:rPr>
                      <w:rFonts w:ascii="HG丸ｺﾞｼｯｸM-PRO" w:eastAsia="HG丸ｺﾞｼｯｸM-PRO" w:hint="eastAsia"/>
                      <w:sz w:val="18"/>
                    </w:rPr>
                    <w:t>あなたの考え方や力に</w:t>
                  </w:r>
                  <w:r w:rsidR="00745500">
                    <w:rPr>
                      <w:rFonts w:ascii="HG丸ｺﾞｼｯｸM-PRO" w:eastAsia="HG丸ｺﾞｼｯｸM-PRO" w:hint="eastAsia"/>
                      <w:sz w:val="18"/>
                    </w:rPr>
                    <w:t>どのような変化がありましたか？</w:t>
                  </w:r>
                </w:p>
                <w:p w:rsidR="001C301F" w:rsidRDefault="001C301F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C301F" w:rsidRDefault="001C301F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C301F" w:rsidRDefault="001C301F"/>
              </w:txbxContent>
            </v:textbox>
          </v:shape>
        </w:pict>
      </w: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116" type="#_x0000_t91" style="position:absolute;left:0;text-align:left;margin-left:913.05pt;margin-top:735.55pt;width:13pt;height:16.75pt;rotation:90;flip:y;z-index:251672064" adj="13560,4408" fillcolor="#7f7f7f" stroked="f">
            <v:textbox inset="5.85pt,.7pt,5.85pt,.7pt"/>
          </v:shape>
        </w:pict>
      </w:r>
      <w:r>
        <w:rPr>
          <w:noProof/>
        </w:rPr>
        <w:pict>
          <v:shape id="_x0000_s1115" type="#_x0000_t91" style="position:absolute;left:0;text-align:left;margin-left:913.05pt;margin-top:607.35pt;width:13pt;height:16.75pt;rotation:-90;flip:x y;z-index:251671040" adj="13560,4408" fillcolor="#7f7f7f" stroked="f">
            <v:textbox inset="5.85pt,.7pt,5.85pt,.7pt"/>
          </v:shape>
        </w:pict>
      </w:r>
      <w:r>
        <w:rPr>
          <w:noProof/>
        </w:rPr>
        <w:pict>
          <v:shape id="_x0000_s1069" type="#_x0000_t202" style="position:absolute;left:0;text-align:left;margin-left:-3.25pt;margin-top:86.7pt;width:231.65pt;height:69pt;z-index:251667968" stroked="f">
            <v:textbox style="mso-next-textbox:#_x0000_s1069" inset="5.85pt,.7pt,5.85pt,.7pt">
              <w:txbxContent>
                <w:p w:rsidR="005C6230" w:rsidRPr="009663E8" w:rsidRDefault="005C6230" w:rsidP="005C6230">
                  <w:pPr>
                    <w:snapToGrid w:val="0"/>
                    <w:jc w:val="left"/>
                    <w:rPr>
                      <w:rFonts w:ascii="HG教科書体" w:eastAsia="HG教科書体" w:hAnsi="ＭＳ 明朝"/>
                      <w:sz w:val="28"/>
                    </w:rPr>
                  </w:pPr>
                  <w:r w:rsidRPr="009663E8">
                    <w:rPr>
                      <w:rFonts w:ascii="HG教科書体" w:eastAsia="HG教科書体" w:hAnsi="ＭＳ 明朝" w:hint="eastAsia"/>
                      <w:sz w:val="28"/>
                    </w:rPr>
                    <w:t>記録した内容を見ながら、</w:t>
                  </w:r>
                </w:p>
                <w:p w:rsidR="001F5FC9" w:rsidRPr="009663E8" w:rsidRDefault="001F5FC9" w:rsidP="005C6230">
                  <w:pPr>
                    <w:snapToGrid w:val="0"/>
                    <w:jc w:val="left"/>
                    <w:rPr>
                      <w:rFonts w:ascii="HG教科書体" w:eastAsia="HG教科書体" w:hAnsi="ＭＳ 明朝"/>
                      <w:sz w:val="28"/>
                    </w:rPr>
                  </w:pPr>
                  <w:r w:rsidRPr="009663E8">
                    <w:rPr>
                      <w:rFonts w:ascii="HG教科書体" w:eastAsia="HG教科書体" w:hAnsi="ＭＳ 明朝" w:hint="eastAsia"/>
                      <w:sz w:val="28"/>
                    </w:rPr>
                    <w:t>４月から</w:t>
                  </w:r>
                  <w:r w:rsidR="00D22B48">
                    <w:rPr>
                      <w:rFonts w:ascii="HG教科書体" w:eastAsia="HG教科書体" w:hAnsi="ＭＳ 明朝" w:hint="eastAsia"/>
                      <w:sz w:val="28"/>
                    </w:rPr>
                    <w:t>７</w:t>
                  </w:r>
                  <w:r w:rsidRPr="009663E8">
                    <w:rPr>
                      <w:rFonts w:ascii="HG教科書体" w:eastAsia="HG教科書体" w:hAnsi="ＭＳ 明朝" w:hint="eastAsia"/>
                      <w:sz w:val="28"/>
                    </w:rPr>
                    <w:t>月までのあなた自身を</w:t>
                  </w:r>
                </w:p>
                <w:p w:rsidR="001F5FC9" w:rsidRDefault="001F5FC9" w:rsidP="005C6230">
                  <w:pPr>
                    <w:snapToGrid w:val="0"/>
                    <w:jc w:val="left"/>
                  </w:pPr>
                  <w:r w:rsidRPr="009663E8">
                    <w:rPr>
                      <w:rFonts w:ascii="HG教科書体" w:eastAsia="HG教科書体" w:hAnsi="ＭＳ 明朝" w:hint="eastAsia"/>
                      <w:sz w:val="28"/>
                    </w:rPr>
                    <w:t>振り返ってみましょう</w:t>
                  </w:r>
                  <w:r w:rsidR="005C6230" w:rsidRPr="009663E8">
                    <w:rPr>
                      <w:rFonts w:ascii="HG教科書体" w:eastAsia="HG教科書体" w:hAnsi="ＭＳ 明朝" w:hint="eastAsia"/>
                      <w:sz w:val="2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3" style="position:absolute;left:0;text-align:left;margin-left:604.55pt;margin-top:89.05pt;width:207.8pt;height:207.8pt;z-index:251641344" coordorigin="12116,2160" coordsize="4156,4156">
            <v:rect id="_x0000_s1071" style="position:absolute;left:12319;top:2412;width:3751;height:3652">
              <v:textbox inset="5.85pt,.7pt,5.85pt,.7pt"/>
            </v:rect>
            <v:oval id="_x0000_s1072" style="position:absolute;left:12116;top:2160;width:4156;height:4156" stroked="f">
              <v:textbox inset="5.85pt,.7pt,5.85pt,.7pt"/>
            </v:oval>
          </v:group>
        </w:pict>
      </w:r>
      <w:r>
        <w:rPr>
          <w:noProof/>
        </w:rPr>
        <w:pict>
          <v:shape id="_x0000_s1065" type="#_x0000_t202" style="position:absolute;left:0;text-align:left;margin-left:579.85pt;margin-top:642.3pt;width:254.35pt;height:40.55pt;z-index:251651584">
            <v:textbox inset="5.85pt,3.35mm,5.85pt,.7pt">
              <w:txbxContent>
                <w:p w:rsidR="008C1266" w:rsidRPr="00186B0F" w:rsidRDefault="008C1266">
                  <w:pPr>
                    <w:rPr>
                      <w:sz w:val="20"/>
                    </w:rPr>
                  </w:pPr>
                  <w:r w:rsidRPr="00186B0F">
                    <w:rPr>
                      <w:rFonts w:hint="eastAsia"/>
                      <w:sz w:val="24"/>
                    </w:rPr>
                    <w:t>１年　　組　　番　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-10.85pt;margin-top:485.4pt;width:246.85pt;height:177.7pt;z-index:251670016" strokeweight="1.5pt">
            <v:stroke dashstyle="1 1" endcap="round"/>
            <v:textbox inset="5.85pt,.7pt,5.85pt,.7pt">
              <w:txbxContent>
                <w:p w:rsidR="001F5FC9" w:rsidRDefault="000E6CD0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あなた自身の変化について、どのように感じますか？</w:t>
                  </w:r>
                </w:p>
                <w:p w:rsidR="001F5FC9" w:rsidRDefault="001F5FC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F5FC9" w:rsidRDefault="001F5FC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F5FC9" w:rsidRDefault="001F5FC9"/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-10.85pt;margin-top:161.1pt;width:246.85pt;height:302.55pt;z-index:251668992" strokeweight="1.5pt">
            <v:stroke dashstyle="1 1" endcap="round"/>
            <v:textbox inset="5.85pt,.7pt,5.85pt,.7pt">
              <w:txbxContent>
                <w:p w:rsidR="001F5FC9" w:rsidRDefault="000E6CD0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あなたの考え方や力にどのような変化がありましたか？</w:t>
                  </w:r>
                </w:p>
                <w:p w:rsidR="001F5FC9" w:rsidRDefault="001F5FC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F5FC9" w:rsidRDefault="001F5FC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F5FC9" w:rsidRDefault="001F5FC9"/>
              </w:txbxContent>
            </v:textbox>
          </v:shape>
        </w:pict>
      </w:r>
      <w:r>
        <w:rPr>
          <w:noProof/>
        </w:rPr>
        <w:pict>
          <v:shape id="_x0000_s1068" type="#_x0000_t91" style="position:absolute;left:0;text-align:left;margin-left:11pt;margin-top:691.3pt;width:61.7pt;height:56.6pt;rotation:90;flip:y;z-index:251666944" adj="13560,4408" fillcolor="#7f7f7f" stroked="f">
            <v:textbox inset="5.85pt,.7pt,5.85pt,.7pt"/>
          </v:shape>
        </w:pict>
      </w:r>
      <w:r>
        <w:rPr>
          <w:noProof/>
        </w:rPr>
        <w:pict>
          <v:shape id="_x0000_s1067" type="#_x0000_t91" style="position:absolute;left:0;text-align:left;margin-left:11pt;margin-top:21.25pt;width:61.7pt;height:56.6pt;rotation:-90;flip:x y;z-index:251665920" adj="13560,4408" fillcolor="#7f7f7f" stroked="f">
            <v:textbox inset="5.85pt,.7pt,5.85pt,.7pt"/>
          </v:shape>
        </w:pict>
      </w:r>
      <w:r>
        <w:rPr>
          <w:noProof/>
        </w:rPr>
        <w:pict>
          <v:shape id="_x0000_s1079" type="#_x0000_t202" style="position:absolute;left:0;text-align:left;margin-left:887.85pt;margin-top:33.05pt;width:203.1pt;height:23.8pt;z-index:251653632" stroked="f">
            <v:textbox style="mso-next-textbox:#_x0000_s1079" inset="5.85pt,.7pt,5.85pt,.7pt">
              <w:txbxContent>
                <w:p w:rsidR="00240081" w:rsidRDefault="00240081">
                  <w:r>
                    <w:rPr>
                      <w:rFonts w:hint="eastAsia"/>
                    </w:rPr>
                    <w:t>４つ折りにたたみます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8" style="position:absolute;left:0;text-align:left;margin-left:940pt;margin-top:62.35pt;width:99.6pt;height:98.9pt;z-index:251652608" coordorigin="20019,2237" coordsize="1670,2494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76" type="#_x0000_t7" style="position:absolute;left:19497;top:3373;width:1880;height:835;rotation:270" adj="1620">
              <v:textbox inset="5.85pt,.7pt,5.85pt,.7pt"/>
            </v:shape>
            <v:shape id="_x0000_s1077" type="#_x0000_t7" style="position:absolute;left:20332;top:3373;width:1880;height:835;rotation:270;flip:x" adj="1620">
              <v:textbox inset="5.85pt,.7pt,5.85pt,.7pt"/>
            </v:shape>
            <v:shape id="_x0000_s1074" type="#_x0000_t7" style="position:absolute;left:20175;top:3082;width:2359;height:669;rotation:270">
              <v:textbox inset="5.85pt,.7pt,5.85pt,.7pt"/>
            </v:shape>
            <v:shape id="_x0000_s1075" type="#_x0000_t7" style="position:absolute;left:19174;top:3082;width:2359;height:669;rotation:270;flip:x">
              <v:textbox inset="5.85pt,.7pt,5.85pt,.7pt"/>
            </v:shape>
          </v:group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09" type="#_x0000_t84" style="position:absolute;left:0;text-align:left;margin-left:900.4pt;margin-top:534.5pt;width:212.8pt;height:32.8pt;z-index:251663872" adj="1031">
            <v:textbox style="mso-next-textbox:#_x0000_s1109" inset="5.85pt,.7pt,5.85pt,.7pt">
              <w:txbxContent>
                <w:p w:rsidR="00AC3272" w:rsidRPr="00240081" w:rsidRDefault="00AC3272" w:rsidP="00240081">
                  <w:pPr>
                    <w:rPr>
                      <w:rFonts w:ascii="Rockwell Extra Bold" w:hAnsi="Rockwell Extra Bold"/>
                      <w:sz w:val="18"/>
                      <w:szCs w:val="18"/>
                    </w:rPr>
                  </w:pPr>
                  <w:r>
                    <w:rPr>
                      <w:rFonts w:ascii="Rockwell Extra Bold" w:hAnsi="Rockwell Extra Bold" w:hint="eastAsia"/>
                      <w:sz w:val="18"/>
                      <w:szCs w:val="18"/>
                    </w:rPr>
                    <w:t>AFTER</w:t>
                  </w:r>
                  <w:r w:rsidRPr="00240081">
                    <w:rPr>
                      <w:rFonts w:ascii="Rockwell Extra Bold" w:hAnsi="Rockwell Extra Bold"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0" style="position:absolute;left:0;text-align:left;margin-left:900.4pt;margin-top:575.2pt;width:212.8pt;height:25.5pt;z-index:251664896">
            <v:textbox style="mso-next-textbox:#_x0000_s1110" inset="5.85pt,.7pt,5.85pt,.7pt">
              <w:txbxContent>
                <w:p w:rsidR="00AC3272" w:rsidRPr="00240081" w:rsidRDefault="00AC3272" w:rsidP="00240081">
                  <w:pPr>
                    <w:rPr>
                      <w:sz w:val="18"/>
                      <w:szCs w:val="18"/>
                    </w:rPr>
                  </w:pPr>
                  <w:r w:rsidRPr="00AC3272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あなたが</w:t>
                  </w:r>
                  <w:r w:rsidRPr="00240081">
                    <w:rPr>
                      <w:rFonts w:hint="eastAsia"/>
                      <w:sz w:val="18"/>
                      <w:szCs w:val="18"/>
                    </w:rPr>
                    <w:t>SS</w:t>
                  </w:r>
                  <w:r w:rsidRPr="00240081">
                    <w:rPr>
                      <w:rFonts w:ascii="HG明朝B" w:eastAsia="HG明朝B" w:hint="eastAsia"/>
                      <w:sz w:val="18"/>
                      <w:szCs w:val="18"/>
                    </w:rPr>
                    <w:t>Ⅰ</w:t>
                  </w:r>
                  <w:r w:rsidRPr="00240081">
                    <w:rPr>
                      <w:rFonts w:hint="eastAsia"/>
                      <w:sz w:val="18"/>
                      <w:szCs w:val="18"/>
                    </w:rPr>
                    <w:t>で身につけ</w:t>
                  </w:r>
                  <w:r>
                    <w:rPr>
                      <w:rFonts w:hint="eastAsia"/>
                      <w:sz w:val="18"/>
                      <w:szCs w:val="18"/>
                    </w:rPr>
                    <w:t>られ</w:t>
                  </w:r>
                  <w:r w:rsidRPr="00240081">
                    <w:rPr>
                      <w:rFonts w:hint="eastAsia"/>
                      <w:sz w:val="18"/>
                      <w:szCs w:val="18"/>
                    </w:rPr>
                    <w:t>た力を書きましょう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8" type="#_x0000_t202" style="position:absolute;left:0;text-align:left;margin-left:893.5pt;margin-top:510.7pt;width:203.1pt;height:23.8pt;z-index:251662848" stroked="f">
            <v:textbox style="mso-next-textbox:#_x0000_s1108" inset="5.85pt,.7pt,5.85pt,.7pt">
              <w:txbxContent>
                <w:p w:rsidR="00AC3272" w:rsidRDefault="00AC3272">
                  <w:r>
                    <w:rPr>
                      <w:rFonts w:hint="eastAsia"/>
                    </w:rPr>
                    <w:t>最後にあなた自身の変化を振り返ります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7" type="#_x0000_t67" style="position:absolute;left:0;text-align:left;margin-left:981.9pt;margin-top:485.4pt;width:17.8pt;height:17.3pt;z-index:251661824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088" type="#_x0000_t67" style="position:absolute;left:0;text-align:left;margin-left:981.9pt;margin-top:322.2pt;width:17.8pt;height:17.3pt;z-index:251658752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106" type="#_x0000_t202" style="position:absolute;left:0;text-align:left;margin-left:893.5pt;margin-top:352.4pt;width:203.1pt;height:23.8pt;z-index:251660800" stroked="f">
            <v:textbox style="mso-next-textbox:#_x0000_s1106" inset="5.85pt,.7pt,5.85pt,.7pt">
              <w:txbxContent>
                <w:p w:rsidR="00AC3272" w:rsidRDefault="00AC3272">
                  <w:r>
                    <w:rPr>
                      <w:rFonts w:hint="eastAsia"/>
                    </w:rPr>
                    <w:t>毎回の内容について丁寧にまとめます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1" style="position:absolute;left:0;text-align:left;margin-left:900.4pt;margin-top:378.9pt;width:205.55pt;height:91.9pt;z-index:251659776" arcsize="5686f">
            <v:textbox style="mso-next-textbox:#_x0000_s1091" inset="5.85pt,.7pt,5.85pt,.7pt">
              <w:txbxContent>
                <w:p w:rsidR="00AC3272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①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　月　日　　</w:t>
                  </w:r>
                </w:p>
                <w:p w:rsidR="00AC3272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--------------------------------------</w:t>
                  </w:r>
                </w:p>
                <w:p w:rsidR="00AC3272" w:rsidRPr="00823FBF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「一番大切なこと」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をまとめましょう</w:t>
                  </w:r>
                </w:p>
                <w:p w:rsidR="00AC3272" w:rsidRPr="00823FBF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  <w:p w:rsidR="00AC3272" w:rsidRPr="00823FBF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  <w:p w:rsidR="00AC3272" w:rsidRPr="003A092D" w:rsidRDefault="00AC3272" w:rsidP="00AC3272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疑問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・感想</w:t>
                  </w: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など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をまとめましょう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7" type="#_x0000_t67" style="position:absolute;left:0;text-align:left;margin-left:981.9pt;margin-top:174.4pt;width:17.8pt;height:17.3pt;z-index:251657728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086" type="#_x0000_t202" style="position:absolute;left:0;text-align:left;margin-left:887.85pt;margin-top:203.55pt;width:203.1pt;height:23.8pt;z-index:251656704" stroked="f">
            <v:textbox style="mso-next-textbox:#_x0000_s1086" inset="5.85pt,.7pt,5.85pt,.7pt">
              <w:txbxContent>
                <w:p w:rsidR="00AC3272" w:rsidRDefault="00AC3272">
                  <w:r>
                    <w:rPr>
                      <w:rFonts w:hint="eastAsia"/>
                    </w:rPr>
                    <w:t>初めに２カ所を記入します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5" style="position:absolute;left:0;text-align:left;margin-left:900.4pt;margin-top:275pt;width:212.8pt;height:25.5pt;z-index:251655680">
            <v:textbox style="mso-next-textbox:#_x0000_s1085" inset="5.85pt,.7pt,5.85pt,.7pt">
              <w:txbxContent>
                <w:p w:rsidR="00240081" w:rsidRPr="00240081" w:rsidRDefault="00240081" w:rsidP="00240081">
                  <w:pPr>
                    <w:rPr>
                      <w:sz w:val="18"/>
                      <w:szCs w:val="18"/>
                    </w:rPr>
                  </w:pPr>
                  <w:r w:rsidRPr="00AC3272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あなたが</w:t>
                  </w:r>
                  <w:r w:rsidRPr="00240081">
                    <w:rPr>
                      <w:rFonts w:hint="eastAsia"/>
                      <w:sz w:val="18"/>
                      <w:szCs w:val="18"/>
                    </w:rPr>
                    <w:t>SS</w:t>
                  </w:r>
                  <w:r w:rsidRPr="00240081">
                    <w:rPr>
                      <w:rFonts w:ascii="HG明朝B" w:eastAsia="HG明朝B" w:hint="eastAsia"/>
                      <w:sz w:val="18"/>
                      <w:szCs w:val="18"/>
                    </w:rPr>
                    <w:t>Ⅰ</w:t>
                  </w:r>
                  <w:r w:rsidRPr="00240081">
                    <w:rPr>
                      <w:rFonts w:hint="eastAsia"/>
                      <w:sz w:val="18"/>
                      <w:szCs w:val="18"/>
                    </w:rPr>
                    <w:t>で身につけたい力を書きましょう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1" type="#_x0000_t84" style="position:absolute;left:0;text-align:left;margin-left:900.4pt;margin-top:234.3pt;width:212.8pt;height:32.8pt;z-index:251654656" adj="1031">
            <v:textbox style="mso-next-textbox:#_x0000_s1081" inset="5.85pt,.7pt,5.85pt,.7pt">
              <w:txbxContent>
                <w:p w:rsidR="00240081" w:rsidRPr="00240081" w:rsidRDefault="00240081" w:rsidP="00240081">
                  <w:pPr>
                    <w:rPr>
                      <w:rFonts w:ascii="Rockwell Extra Bold" w:hAnsi="Rockwell Extra Bold"/>
                      <w:sz w:val="18"/>
                      <w:szCs w:val="18"/>
                    </w:rPr>
                  </w:pPr>
                  <w:r w:rsidRPr="00240081">
                    <w:rPr>
                      <w:rFonts w:ascii="Rockwell Extra Bold" w:hAnsi="Rockwell Extra Bold"/>
                      <w:sz w:val="18"/>
                      <w:szCs w:val="18"/>
                    </w:rPr>
                    <w:t>BEFORE</w:t>
                  </w:r>
                  <w:r w:rsidRPr="00240081">
                    <w:rPr>
                      <w:rFonts w:ascii="Rockwell Extra Bold" w:hAnsi="Rockwell Extra Bold"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161" style="position:absolute;left:0;text-align:left;margin-left:647.15pt;margin-top:137.25pt;width:108pt;height:37.15pt;z-index:251647488" adj="0" fillcolor="black" stroked="f">
            <v:fill r:id="rId8" o:title=""/>
            <v:stroke r:id="rId8" o:title=""/>
            <v:shadow color="#868686"/>
            <v:textpath style="font-family:&quot;HG創英ﾌﾟﾚｾﾞﾝｽEB&quot;;v-text-reverse:t;v-text-kern:t" trim="t" fitpath="t" xscale="f" string="ＳＳⅠ"/>
          </v:shape>
        </w:pict>
      </w:r>
      <w:r w:rsidR="004552CF">
        <w:br w:type="page"/>
      </w:r>
      <w:r>
        <w:rPr>
          <w:noProof/>
        </w:rPr>
        <w:lastRenderedPageBreak/>
        <w:pict>
          <v:group id="_x0000_s1052" style="position:absolute;left:0;text-align:left;margin-left:-10.15pt;margin-top:88pt;width:1140.45pt;height:591pt;z-index:251642368" coordorigin="477,2430" coordsize="22809,11820">
            <v:group id="_x0000_s1049" style="position:absolute;left:477;top:2430;width:5340;height:11820" coordorigin="477,2430" coordsize="5340,11820">
              <v:roundrect id="_x0000_s1026" style="position:absolute;left:477;top:2430;width:5340;height:3780" arcsize="5686f">
                <v:textbox style="mso-next-textbox:#_x0000_s1026" inset="5.85pt,.7pt,5.85pt,.7pt">
                  <w:txbxContent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①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4月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1５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日　　オリエンテーション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39" style="position:absolute;left:477;top:6450;width:5340;height:3780" arcsize="5686f">
                <v:textbox style="mso-next-textbox:#_x0000_s1039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⑤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5月2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７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問題を多面的に捉えよう②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4" style="position:absolute;left:477;top:10470;width:5340;height:3780" arcsize="5686f">
                <v:textbox style="mso-next-textbox:#_x0000_s1044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⑨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6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2４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職業人による講演会①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050" style="position:absolute;left:12123;top:2430;width:5340;height:11820" coordorigin="12104,2430" coordsize="5340,11820">
              <v:roundrect id="_x0000_s1030" style="position:absolute;left:12104;top:2430;width:5340;height:3780" arcsize="5686f">
                <v:textbox style="mso-next-textbox:#_x0000_s1030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③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5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１３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研究のゴールを知ろう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0" style="position:absolute;left:12104;top:6450;width:5340;height:3780" arcsize="5686f">
                <v:textbox style="mso-next-textbox:#_x0000_s1040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⑦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6月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1２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進路ガイダンス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5" style="position:absolute;left:12104;top:10470;width:5340;height:3780" arcsize="5686f">
                <v:textbox style="mso-next-textbox:#_x0000_s1045" inset="5.85pt,.7pt,5.85pt,.7pt">
                  <w:txbxContent>
                    <w:p w:rsidR="00032818" w:rsidRDefault="007A313D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⑪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7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２２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表現力をつけよう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048" style="position:absolute;left:6300;top:2430;width:5340;height:11820" coordorigin="6300,2430" coordsize="5340,11820">
              <v:roundrect id="_x0000_s1031" style="position:absolute;left:6300;top:2430;width:5340;height:3780" arcsize="5686f">
                <v:textbox style="mso-next-textbox:#_x0000_s1031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②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自己を分析しよう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1" style="position:absolute;left:6300;top:6450;width:5340;height:3780" arcsize="5686f">
                <v:textbox style="mso-next-textbox:#_x0000_s1041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⑥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６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１０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問題を多面的に捉えよう③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6" style="position:absolute;left:6300;top:10470;width:5340;height:3780" arcsize="5686f">
                <v:textbox style="mso-next-textbox:#_x0000_s1046" inset="5.85pt,.7pt,5.85pt,.7pt">
                  <w:txbxContent>
                    <w:p w:rsidR="00032818" w:rsidRDefault="007A313D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⑩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７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８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課題を発見しよう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051" style="position:absolute;left:17946;top:2430;width:5340;height:11820" coordorigin="17946,2430" coordsize="5340,11820">
              <v:roundrect id="_x0000_s1032" style="position:absolute;left:17946;top:2430;width:5340;height:3780" arcsize="5686f">
                <v:textbox style="mso-next-textbox:#_x0000_s1032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④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5月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２０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問題を多面的に捉えよう①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2" style="position:absolute;left:17946;top:6450;width:5340;height:3780" arcsize="5686f">
                <v:textbox style="mso-next-textbox:#_x0000_s1042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⑧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6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1７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自己分析を深めよう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7" style="position:absolute;left:17946;top:10470;width:5340;height:3780" arcsize="5686f">
                <v:textbox style="mso-next-textbox:#_x0000_s1047" inset="5.85pt,.7pt,5.85pt,.7pt">
                  <w:txbxContent>
                    <w:p w:rsidR="00032818" w:rsidRDefault="007A313D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⑫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D22B4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　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D22B4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　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</w:t>
                      </w:r>
                      <w:bookmarkStart w:id="0" w:name="_GoBack"/>
                      <w:bookmarkEnd w:id="0"/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</w:rPr>
        <w:pict>
          <v:shape id="_x0000_s1060" type="#_x0000_t84" style="position:absolute;left:0;text-align:left;margin-left:-10.15pt;margin-top:691.85pt;width:558.15pt;height:94.15pt;z-index:251646464" adj="1031">
            <v:textbox style="mso-next-textbox:#_x0000_s1060" inset="5.85pt,.7pt,5.85pt,.7pt">
              <w:txbxContent>
                <w:p w:rsidR="005E618A" w:rsidRPr="005E618A" w:rsidRDefault="005E618A" w:rsidP="005E618A">
                  <w:pPr>
                    <w:rPr>
                      <w:rFonts w:ascii="Rockwell Extra Bold" w:hAnsi="Rockwell Extra Bold"/>
                    </w:rPr>
                  </w:pPr>
                  <w:r>
                    <w:rPr>
                      <w:rFonts w:ascii="Rockwell Extra Bold" w:hAnsi="Rockwell Extra Bold" w:hint="eastAsia"/>
                    </w:rPr>
                    <w:t>AFTER</w:t>
                  </w:r>
                  <w:r w:rsidR="00DB4633">
                    <w:rPr>
                      <w:rFonts w:ascii="Rockwell Extra Bold" w:hAnsi="Rockwell Extra Bold" w:hint="eastAsia"/>
                    </w:rPr>
                    <w:t xml:space="preserve">　　</w:t>
                  </w:r>
                  <w:r w:rsidR="003C08FB">
                    <w:rPr>
                      <w:rFonts w:ascii="Rockwell Extra Bold" w:hAnsi="Rockwell Extra Bold" w:hint="eastAsia"/>
                    </w:rPr>
                    <w:t>自分自身や身の回りを「見る」ときに何が必要ですか</w:t>
                  </w:r>
                  <w:r w:rsidR="003B14C6">
                    <w:rPr>
                      <w:rFonts w:ascii="Rockwell Extra Bold" w:hAnsi="Rockwell Extra Bold" w:hint="eastAsia"/>
                    </w:rPr>
                    <w:t>？</w:t>
                  </w:r>
                  <w:r w:rsidR="00C805C4">
                    <w:rPr>
                      <w:rFonts w:ascii="Rockwell Extra Bold" w:hAnsi="Rockwell Extra Bold" w:hint="eastAsia"/>
                    </w:rPr>
                    <w:t xml:space="preserve">　文章で説明してください。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84" style="position:absolute;left:0;text-align:left;margin-left:-10.15pt;margin-top:-17.4pt;width:558.15pt;height:94.15pt;z-index:251645440" adj="1031">
            <v:textbox style="mso-next-textbox:#_x0000_s1059" inset="5.85pt,.7pt,5.85pt,.7pt">
              <w:txbxContent>
                <w:p w:rsidR="005E618A" w:rsidRPr="005E618A" w:rsidRDefault="005E618A">
                  <w:pPr>
                    <w:rPr>
                      <w:rFonts w:ascii="Rockwell Extra Bold" w:hAnsi="Rockwell Extra Bold"/>
                    </w:rPr>
                  </w:pPr>
                  <w:r w:rsidRPr="005E618A">
                    <w:rPr>
                      <w:rFonts w:ascii="Rockwell Extra Bold" w:hAnsi="Rockwell Extra Bold"/>
                    </w:rPr>
                    <w:t>BEFORE</w:t>
                  </w:r>
                  <w:r w:rsidR="00DB4633">
                    <w:rPr>
                      <w:rFonts w:ascii="Rockwell Extra Bold" w:hAnsi="Rockwell Extra Bold" w:hint="eastAsia"/>
                    </w:rPr>
                    <w:t xml:space="preserve">　　</w:t>
                  </w:r>
                  <w:r w:rsidR="003C08FB">
                    <w:rPr>
                      <w:rFonts w:ascii="Rockwell Extra Bold" w:hAnsi="Rockwell Extra Bold" w:hint="eastAsia"/>
                    </w:rPr>
                    <w:t>自分自身や身の回りを「見る」ときに何が必要ですか</w:t>
                  </w:r>
                  <w:r w:rsidR="00073C75">
                    <w:rPr>
                      <w:rFonts w:ascii="Rockwell Extra Bold" w:hAnsi="Rockwell Extra Bold" w:hint="eastAsia"/>
                    </w:rPr>
                    <w:t>？</w:t>
                  </w:r>
                  <w:r w:rsidR="00C805C4">
                    <w:rPr>
                      <w:rFonts w:ascii="Rockwell Extra Bold" w:hAnsi="Rockwell Extra Bold" w:hint="eastAsia"/>
                    </w:rPr>
                    <w:t xml:space="preserve">　文章で説明してください。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left:0;text-align:left;margin-left:572.15pt;margin-top:697pt;width:552.5pt;height:80.85pt;z-index:251644416">
            <v:textbox style="mso-next-textbox:#_x0000_s1058" inset="5.85pt,.7pt,5.85pt,.7pt">
              <w:txbxContent>
                <w:p w:rsidR="005E618A" w:rsidRDefault="005E618A">
                  <w:r>
                    <w:rPr>
                      <w:rFonts w:hint="eastAsia"/>
                    </w:rPr>
                    <w:t>あなたが</w:t>
                  </w:r>
                  <w:r>
                    <w:rPr>
                      <w:rFonts w:hint="eastAsia"/>
                    </w:rPr>
                    <w:t>SS</w:t>
                  </w:r>
                  <w:r w:rsidRPr="005E618A">
                    <w:rPr>
                      <w:rFonts w:ascii="HG明朝B" w:eastAsia="HG明朝B" w:hint="eastAsia"/>
                    </w:rPr>
                    <w:t>Ⅰ</w:t>
                  </w:r>
                  <w:r>
                    <w:rPr>
                      <w:rFonts w:hint="eastAsia"/>
                    </w:rPr>
                    <w:t>で身につけられた力を書きましょう</w:t>
                  </w:r>
                  <w:r w:rsidR="00F77159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572.15pt;margin-top:-10.75pt;width:552.5pt;height:80.85pt;z-index:251643392">
            <v:textbox style="mso-next-textbox:#_x0000_s1054" inset="5.85pt,.7pt,5.85pt,.7pt">
              <w:txbxContent>
                <w:p w:rsidR="005E618A" w:rsidRDefault="005E618A">
                  <w:r>
                    <w:rPr>
                      <w:rFonts w:hint="eastAsia"/>
                    </w:rPr>
                    <w:t>あなたが</w:t>
                  </w:r>
                  <w:r>
                    <w:rPr>
                      <w:rFonts w:hint="eastAsia"/>
                    </w:rPr>
                    <w:t>SS</w:t>
                  </w:r>
                  <w:r w:rsidRPr="005E618A">
                    <w:rPr>
                      <w:rFonts w:ascii="HG明朝B" w:eastAsia="HG明朝B" w:hint="eastAsia"/>
                    </w:rPr>
                    <w:t>Ⅰ</w:t>
                  </w:r>
                  <w:r>
                    <w:rPr>
                      <w:rFonts w:hint="eastAsia"/>
                    </w:rPr>
                    <w:t>で身につけたい力を書きましょう</w:t>
                  </w:r>
                  <w:r w:rsidR="00F77159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sectPr w:rsidR="009C6553" w:rsidSect="00032818">
      <w:pgSz w:w="23814" w:h="16840" w:orient="landscape" w:code="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96" w:rsidRDefault="00043296" w:rsidP="00B7717F">
      <w:r>
        <w:separator/>
      </w:r>
    </w:p>
  </w:endnote>
  <w:endnote w:type="continuationSeparator" w:id="0">
    <w:p w:rsidR="00043296" w:rsidRDefault="00043296" w:rsidP="00B7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96" w:rsidRDefault="00043296" w:rsidP="00B7717F">
      <w:r>
        <w:separator/>
      </w:r>
    </w:p>
  </w:footnote>
  <w:footnote w:type="continuationSeparator" w:id="0">
    <w:p w:rsidR="00043296" w:rsidRDefault="00043296" w:rsidP="00B7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818"/>
    <w:rsid w:val="00032818"/>
    <w:rsid w:val="00043296"/>
    <w:rsid w:val="00073C75"/>
    <w:rsid w:val="000D4017"/>
    <w:rsid w:val="000E496E"/>
    <w:rsid w:val="000E6CD0"/>
    <w:rsid w:val="001233DE"/>
    <w:rsid w:val="00186B0F"/>
    <w:rsid w:val="001C301F"/>
    <w:rsid w:val="001F5FC9"/>
    <w:rsid w:val="00240081"/>
    <w:rsid w:val="00277412"/>
    <w:rsid w:val="0038049E"/>
    <w:rsid w:val="003B14C6"/>
    <w:rsid w:val="003C08FB"/>
    <w:rsid w:val="003D63B6"/>
    <w:rsid w:val="003E14EF"/>
    <w:rsid w:val="003F5E1A"/>
    <w:rsid w:val="004201EA"/>
    <w:rsid w:val="00454ECB"/>
    <w:rsid w:val="004552CF"/>
    <w:rsid w:val="005C6230"/>
    <w:rsid w:val="005E618A"/>
    <w:rsid w:val="005F736C"/>
    <w:rsid w:val="00745500"/>
    <w:rsid w:val="007A313D"/>
    <w:rsid w:val="008C1266"/>
    <w:rsid w:val="009663E8"/>
    <w:rsid w:val="009C6553"/>
    <w:rsid w:val="00A03B65"/>
    <w:rsid w:val="00A128AE"/>
    <w:rsid w:val="00A15EFC"/>
    <w:rsid w:val="00AC3272"/>
    <w:rsid w:val="00AE4563"/>
    <w:rsid w:val="00B0336C"/>
    <w:rsid w:val="00B21F9E"/>
    <w:rsid w:val="00B7109A"/>
    <w:rsid w:val="00B72C7B"/>
    <w:rsid w:val="00B7717F"/>
    <w:rsid w:val="00C805C4"/>
    <w:rsid w:val="00CA6A8E"/>
    <w:rsid w:val="00D22B48"/>
    <w:rsid w:val="00DA24C3"/>
    <w:rsid w:val="00DB4633"/>
    <w:rsid w:val="00F42D55"/>
    <w:rsid w:val="00F77159"/>
    <w:rsid w:val="00FA3FBE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ru v:ext="edit" colors="#f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71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77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717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esktop\&#40658;&#26528;&#32218;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372C-DF9D-4FE1-B6D3-E4AB0030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黒枠線A4.dotx</Template>
  <TotalTime>25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山梨県教育庁高校教育課</dc:creator>
  <cp:keywords/>
  <cp:lastModifiedBy>山梨県教育庁高校教育課</cp:lastModifiedBy>
  <cp:revision>5</cp:revision>
  <cp:lastPrinted>2018-04-15T06:53:00Z</cp:lastPrinted>
  <dcterms:created xsi:type="dcterms:W3CDTF">2018-07-31T00:23:00Z</dcterms:created>
  <dcterms:modified xsi:type="dcterms:W3CDTF">2019-04-12T11:19:00Z</dcterms:modified>
</cp:coreProperties>
</file>